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5334" w14:textId="77777777" w:rsidR="00CE6F4B" w:rsidRDefault="00CE6F4B" w:rsidP="00CE6F4B">
      <w:pPr>
        <w:pStyle w:val="bertitel"/>
        <w:rPr>
          <w:b/>
        </w:rPr>
      </w:pPr>
      <w:r w:rsidRPr="00EC4744">
        <w:t>Berufsfeld Verkehrswegbau</w:t>
      </w:r>
    </w:p>
    <w:p w14:paraId="3900C297" w14:textId="50F1A206" w:rsidR="00CE6F4B" w:rsidRDefault="00CE6F4B" w:rsidP="00CE6F4B">
      <w:pPr>
        <w:pStyle w:val="Titel"/>
      </w:pPr>
      <w:r>
        <w:t>Anmeldung zur Berufsprüfung 201</w:t>
      </w:r>
      <w:r w:rsidR="00B707C2">
        <w:t>8</w:t>
      </w:r>
      <w:r w:rsidR="00F26FCA">
        <w:br/>
      </w:r>
      <w:r>
        <w:t>Strassenbau-Polier/in</w:t>
      </w:r>
    </w:p>
    <w:p w14:paraId="6D35E661" w14:textId="65391D5E" w:rsidR="00CE6F4B" w:rsidRPr="00181A70" w:rsidRDefault="00125FCF" w:rsidP="00CE6F4B">
      <w:pPr>
        <w:rPr>
          <w:b/>
        </w:rPr>
      </w:pPr>
      <w:r w:rsidRPr="00476A1A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B72D9" wp14:editId="658727D7">
                <wp:simplePos x="0" y="0"/>
                <wp:positionH relativeFrom="column">
                  <wp:posOffset>6041390</wp:posOffset>
                </wp:positionH>
                <wp:positionV relativeFrom="paragraph">
                  <wp:posOffset>2216785</wp:posOffset>
                </wp:positionV>
                <wp:extent cx="643890" cy="612140"/>
                <wp:effectExtent l="228600" t="0" r="22860" b="16510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612140"/>
                        </a:xfrm>
                        <a:prstGeom prst="wedgeRoundRectCallout">
                          <a:avLst>
                            <a:gd name="adj1" fmla="val -82783"/>
                            <a:gd name="adj2" fmla="val -279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E71DA" w14:textId="5EB441C7" w:rsidR="005D0946" w:rsidRPr="00170417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Den Eingang Ihr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er Anmeldung bestätigen wir per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br/>
                              <w:t>E-Mail.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B72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" o:spid="_x0000_s1026" type="#_x0000_t62" style="position:absolute;margin-left:475.7pt;margin-top:174.55pt;width:50.7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" adj="-7081,4774" fillcolor="white [3212]" strokecolor="#7f7f7f [1612]" strokeweight=".5pt">
                <v:textbox inset="1mm,1mm,1mm,1mm">
                  <w:txbxContent>
                    <w:p w14:paraId="0B1E71DA" w14:textId="5EB441C7" w:rsidR="005D0946" w:rsidRPr="00170417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Den Eingang Ihr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er Anmeldung bestätigen wir per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br/>
                        <w:t>E-Mail.</w:t>
                      </w:r>
                    </w:p>
                  </w:txbxContent>
                </v:textbox>
              </v:shape>
            </w:pict>
          </mc:Fallback>
        </mc:AlternateContent>
      </w:r>
      <w:r w:rsidR="00624129">
        <w:rPr>
          <w:b/>
        </w:rPr>
        <w:t>Anmeldeschluss: 14. Mai 2018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479"/>
        <w:gridCol w:w="1166"/>
        <w:gridCol w:w="1314"/>
        <w:gridCol w:w="1238"/>
        <w:gridCol w:w="1242"/>
      </w:tblGrid>
      <w:tr w:rsidR="00CE6F4B" w14:paraId="302F1C38" w14:textId="77777777" w:rsidTr="00B40AAE">
        <w:trPr>
          <w:trHeight w:val="287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</w:tcPr>
          <w:p w14:paraId="47D41B09" w14:textId="77777777" w:rsidR="00CE6F4B" w:rsidRDefault="00CE6F4B" w:rsidP="00CE6F4B">
            <w:pPr>
              <w:pStyle w:val="berschrift1"/>
              <w:numPr>
                <w:ilvl w:val="0"/>
                <w:numId w:val="6"/>
              </w:numPr>
              <w:spacing w:before="0"/>
            </w:pPr>
            <w:r>
              <w:t>Personalien</w:t>
            </w:r>
          </w:p>
        </w:tc>
        <w:tc>
          <w:tcPr>
            <w:tcW w:w="743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F1E1597" w14:textId="77777777" w:rsidR="00CE6F4B" w:rsidRPr="00247F9D" w:rsidRDefault="00CE6F4B" w:rsidP="00B40AAE">
            <w:pPr>
              <w:spacing w:before="60" w:after="60"/>
            </w:pPr>
          </w:p>
        </w:tc>
      </w:tr>
      <w:tr w:rsidR="00CE6F4B" w14:paraId="5788077F" w14:textId="77777777" w:rsidTr="00B40AAE">
        <w:trPr>
          <w:trHeight w:val="287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5A6C6F" w14:textId="77777777" w:rsidR="00CE6F4B" w:rsidRPr="00247F9D" w:rsidRDefault="00CE6F4B" w:rsidP="00B40AAE">
            <w:pPr>
              <w:spacing w:before="60" w:after="60"/>
              <w:jc w:val="right"/>
            </w:pPr>
            <w:r>
              <w:t>Name</w:t>
            </w:r>
          </w:p>
        </w:tc>
        <w:tc>
          <w:tcPr>
            <w:tcW w:w="7439" w:type="dxa"/>
            <w:gridSpan w:val="5"/>
            <w:tcBorders>
              <w:top w:val="nil"/>
            </w:tcBorders>
            <w:shd w:val="clear" w:color="auto" w:fill="auto"/>
          </w:tcPr>
          <w:p w14:paraId="19FE9ADE" w14:textId="7FF1850A" w:rsidR="00CE6F4B" w:rsidRPr="00961E1F" w:rsidRDefault="00CE6F4B" w:rsidP="000A0C91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="00B707C2">
              <w:rPr>
                <w:b/>
                <w:sz w:val="22"/>
                <w:szCs w:val="22"/>
              </w:rPr>
              <w:t> </w:t>
            </w:r>
            <w:r w:rsidR="00B707C2">
              <w:rPr>
                <w:b/>
                <w:sz w:val="22"/>
                <w:szCs w:val="22"/>
              </w:rPr>
              <w:t> </w:t>
            </w:r>
            <w:r w:rsidR="00B707C2">
              <w:rPr>
                <w:b/>
                <w:sz w:val="22"/>
                <w:szCs w:val="22"/>
              </w:rPr>
              <w:t> </w:t>
            </w:r>
            <w:r w:rsidR="00B707C2">
              <w:rPr>
                <w:b/>
                <w:sz w:val="22"/>
                <w:szCs w:val="22"/>
              </w:rPr>
              <w:t> </w:t>
            </w:r>
            <w:r w:rsidR="00B707C2">
              <w:rPr>
                <w:b/>
                <w:sz w:val="22"/>
                <w:szCs w:val="22"/>
              </w:rPr>
              <w:t> </w:t>
            </w:r>
            <w:bookmarkEnd w:id="1"/>
            <w:r w:rsidRPr="00961E1F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E6F4B" w14:paraId="3FF89DB6" w14:textId="77777777" w:rsidTr="00B40AAE"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946C9B" w14:textId="2F778119" w:rsidR="00CE6F4B" w:rsidRDefault="00CE6F4B" w:rsidP="00B40AAE">
            <w:pPr>
              <w:spacing w:before="60" w:after="60"/>
              <w:jc w:val="right"/>
            </w:pPr>
            <w:r>
              <w:t>Vorname</w:t>
            </w:r>
          </w:p>
        </w:tc>
        <w:tc>
          <w:tcPr>
            <w:tcW w:w="7439" w:type="dxa"/>
            <w:gridSpan w:val="5"/>
            <w:shd w:val="clear" w:color="auto" w:fill="auto"/>
          </w:tcPr>
          <w:p w14:paraId="1117252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40B921EB" w14:textId="77777777" w:rsidTr="00B40AAE"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C71B78" w14:textId="77777777" w:rsidR="00CE6F4B" w:rsidRPr="00247F9D" w:rsidRDefault="00CE6F4B" w:rsidP="00B40AAE">
            <w:pPr>
              <w:spacing w:before="60" w:after="60"/>
              <w:jc w:val="right"/>
            </w:pPr>
            <w:r>
              <w:t>Strasse Nr.</w:t>
            </w:r>
          </w:p>
        </w:tc>
        <w:tc>
          <w:tcPr>
            <w:tcW w:w="7439" w:type="dxa"/>
            <w:gridSpan w:val="5"/>
            <w:shd w:val="clear" w:color="auto" w:fill="auto"/>
          </w:tcPr>
          <w:p w14:paraId="5475A7F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E6F4B" w14:paraId="7B648E57" w14:textId="77777777" w:rsidTr="005C5EB4"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570BE4" w14:textId="77777777" w:rsidR="00CE6F4B" w:rsidRPr="00247F9D" w:rsidRDefault="00CE6F4B" w:rsidP="00B40AAE">
            <w:pPr>
              <w:spacing w:before="60" w:after="60"/>
              <w:jc w:val="right"/>
            </w:pPr>
            <w:r>
              <w:t>PLZ</w:t>
            </w:r>
            <w:r w:rsidRPr="00247F9D">
              <w:t xml:space="preserve"> Ort</w:t>
            </w:r>
          </w:p>
        </w:tc>
        <w:bookmarkStart w:id="3" w:name="Text3"/>
        <w:tc>
          <w:tcPr>
            <w:tcW w:w="4959" w:type="dxa"/>
            <w:gridSpan w:val="3"/>
            <w:shd w:val="clear" w:color="auto" w:fill="auto"/>
          </w:tcPr>
          <w:p w14:paraId="3B6FE34C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tcBorders>
              <w:bottom w:val="nil"/>
            </w:tcBorders>
            <w:shd w:val="clear" w:color="auto" w:fill="auto"/>
          </w:tcPr>
          <w:p w14:paraId="4E6FC0A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>
              <w:t>Kanton</w:t>
            </w:r>
          </w:p>
        </w:tc>
        <w:bookmarkEnd w:id="3"/>
        <w:tc>
          <w:tcPr>
            <w:tcW w:w="1242" w:type="dxa"/>
            <w:shd w:val="clear" w:color="auto" w:fill="auto"/>
          </w:tcPr>
          <w:p w14:paraId="303EFC5F" w14:textId="77777777" w:rsidR="00CE6F4B" w:rsidRPr="00961E1F" w:rsidRDefault="00E97B65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35279" w14:paraId="3490E296" w14:textId="77777777" w:rsidTr="00A35279"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B5AAE5" w14:textId="77777777" w:rsidR="00A35279" w:rsidRDefault="00A35279" w:rsidP="00B40AAE">
            <w:pPr>
              <w:spacing w:before="60" w:after="60"/>
              <w:jc w:val="right"/>
            </w:pPr>
            <w:r w:rsidRPr="00247F9D">
              <w:t>Geburtsdatum</w:t>
            </w:r>
          </w:p>
        </w:tc>
        <w:tc>
          <w:tcPr>
            <w:tcW w:w="2479" w:type="dxa"/>
            <w:shd w:val="clear" w:color="auto" w:fill="auto"/>
          </w:tcPr>
          <w:p w14:paraId="636A06CE" w14:textId="77777777" w:rsidR="00A35279" w:rsidRPr="00961E1F" w:rsidRDefault="00A35279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6" w:type="dxa"/>
            <w:shd w:val="clear" w:color="auto" w:fill="auto"/>
          </w:tcPr>
          <w:p w14:paraId="7593F116" w14:textId="14466ACC" w:rsidR="00A35279" w:rsidRPr="00961E1F" w:rsidRDefault="00A35279" w:rsidP="00A35279">
            <w:pPr>
              <w:spacing w:before="60" w:after="60"/>
              <w:rPr>
                <w:b/>
                <w:sz w:val="22"/>
                <w:szCs w:val="22"/>
              </w:rPr>
            </w:pPr>
            <w:r w:rsidRPr="00247F9D">
              <w:t>Telefon</w:t>
            </w:r>
          </w:p>
        </w:tc>
        <w:tc>
          <w:tcPr>
            <w:tcW w:w="3794" w:type="dxa"/>
            <w:gridSpan w:val="3"/>
            <w:shd w:val="clear" w:color="auto" w:fill="auto"/>
          </w:tcPr>
          <w:p w14:paraId="4794DA8B" w14:textId="77777777" w:rsidR="00A35279" w:rsidRPr="00961E1F" w:rsidRDefault="00A35279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38AAA3D1" w14:textId="77777777" w:rsidTr="005C5EB4">
        <w:trPr>
          <w:trHeight w:val="64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515109" w14:textId="77777777" w:rsidR="00CE6F4B" w:rsidRDefault="00CE6F4B" w:rsidP="00B40AAE">
            <w:pPr>
              <w:spacing w:before="60" w:after="60"/>
              <w:jc w:val="right"/>
            </w:pPr>
            <w:r>
              <w:t>Heimatort / Kanton</w:t>
            </w:r>
          </w:p>
        </w:tc>
        <w:tc>
          <w:tcPr>
            <w:tcW w:w="4959" w:type="dxa"/>
            <w:gridSpan w:val="3"/>
            <w:shd w:val="clear" w:color="auto" w:fill="auto"/>
          </w:tcPr>
          <w:p w14:paraId="0B9E971F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</w:tcPr>
          <w:p w14:paraId="5E18335C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EB5816">
              <w:t>Nationalität</w:t>
            </w:r>
          </w:p>
        </w:tc>
        <w:tc>
          <w:tcPr>
            <w:tcW w:w="1242" w:type="dxa"/>
            <w:shd w:val="clear" w:color="auto" w:fill="auto"/>
          </w:tcPr>
          <w:p w14:paraId="61774BFA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35279" w14:paraId="7D395871" w14:textId="77777777" w:rsidTr="005D0946">
        <w:trPr>
          <w:trHeight w:val="64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5B5548" w14:textId="72848960" w:rsidR="00A35279" w:rsidRPr="00247F9D" w:rsidRDefault="001A0347" w:rsidP="00B40AAE">
            <w:pPr>
              <w:spacing w:before="60" w:after="60"/>
              <w:jc w:val="right"/>
            </w:pPr>
            <w:r>
              <w:t>Versicherungs</w:t>
            </w:r>
            <w:r w:rsidR="00A35279">
              <w:t>-Nr.</w:t>
            </w:r>
          </w:p>
        </w:tc>
        <w:tc>
          <w:tcPr>
            <w:tcW w:w="7439" w:type="dxa"/>
            <w:gridSpan w:val="5"/>
            <w:shd w:val="clear" w:color="auto" w:fill="auto"/>
          </w:tcPr>
          <w:p w14:paraId="1BE36228" w14:textId="77777777" w:rsidR="00A35279" w:rsidRPr="00247F9D" w:rsidRDefault="00A35279" w:rsidP="00B40AAE">
            <w:pPr>
              <w:spacing w:before="60" w:after="60"/>
            </w:pPr>
            <w:r w:rsidRPr="00961E1F">
              <w:rPr>
                <w:b/>
                <w:noProof/>
                <w:sz w:val="22"/>
                <w:szCs w:val="22"/>
              </w:rPr>
              <w:t>756.</w:t>
            </w: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6CCF494C" w14:textId="77777777" w:rsidTr="00B40AAE">
        <w:trPr>
          <w:trHeight w:val="64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02E4EF" w14:textId="77777777" w:rsidR="00CE6F4B" w:rsidRPr="00247F9D" w:rsidRDefault="00CE6F4B" w:rsidP="00B40AAE">
            <w:pPr>
              <w:spacing w:before="60" w:after="60"/>
              <w:jc w:val="right"/>
            </w:pPr>
            <w:r>
              <w:t>E-Mail</w:t>
            </w:r>
          </w:p>
        </w:tc>
        <w:tc>
          <w:tcPr>
            <w:tcW w:w="7439" w:type="dxa"/>
            <w:gridSpan w:val="5"/>
            <w:shd w:val="clear" w:color="auto" w:fill="auto"/>
          </w:tcPr>
          <w:p w14:paraId="36155E4C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01709454" w14:textId="77777777" w:rsidTr="00B40AAE">
        <w:trPr>
          <w:trHeight w:val="64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3BD195" w14:textId="77777777" w:rsidR="00CE6F4B" w:rsidRDefault="00CE6F4B" w:rsidP="00B40AAE">
            <w:pPr>
              <w:spacing w:before="60" w:after="60"/>
              <w:jc w:val="right"/>
            </w:pPr>
            <w:r>
              <w:t>Prüfungsversuch</w:t>
            </w:r>
          </w:p>
        </w:tc>
        <w:tc>
          <w:tcPr>
            <w:tcW w:w="2479" w:type="dxa"/>
            <w:shd w:val="clear" w:color="auto" w:fill="auto"/>
          </w:tcPr>
          <w:p w14:paraId="7CE42D66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91112B">
              <w:fldChar w:fldCharType="separate"/>
            </w:r>
            <w:r w:rsidRPr="0033023F">
              <w:fldChar w:fldCharType="end"/>
            </w:r>
            <w:r>
              <w:t xml:space="preserve"> 1. Versuch</w:t>
            </w:r>
          </w:p>
        </w:tc>
        <w:tc>
          <w:tcPr>
            <w:tcW w:w="2480" w:type="dxa"/>
            <w:gridSpan w:val="2"/>
            <w:shd w:val="clear" w:color="auto" w:fill="auto"/>
          </w:tcPr>
          <w:p w14:paraId="58AE8DF3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91112B">
              <w:fldChar w:fldCharType="separate"/>
            </w:r>
            <w:r w:rsidRPr="0033023F">
              <w:fldChar w:fldCharType="end"/>
            </w:r>
            <w:r>
              <w:t xml:space="preserve"> 2. Versuch</w:t>
            </w:r>
          </w:p>
        </w:tc>
        <w:tc>
          <w:tcPr>
            <w:tcW w:w="2480" w:type="dxa"/>
            <w:gridSpan w:val="2"/>
            <w:shd w:val="clear" w:color="auto" w:fill="auto"/>
          </w:tcPr>
          <w:p w14:paraId="3B8892B2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91112B">
              <w:fldChar w:fldCharType="separate"/>
            </w:r>
            <w:r w:rsidRPr="0033023F">
              <w:fldChar w:fldCharType="end"/>
            </w:r>
            <w:r>
              <w:t xml:space="preserve"> 3. Versuch</w:t>
            </w:r>
          </w:p>
        </w:tc>
      </w:tr>
    </w:tbl>
    <w:p w14:paraId="56F70FF0" w14:textId="04275C6A" w:rsidR="00CE6F4B" w:rsidRDefault="00DB4757" w:rsidP="00CE6F4B"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CE04" wp14:editId="3752D196">
                <wp:simplePos x="0" y="0"/>
                <wp:positionH relativeFrom="column">
                  <wp:posOffset>6041390</wp:posOffset>
                </wp:positionH>
                <wp:positionV relativeFrom="paragraph">
                  <wp:posOffset>3004820</wp:posOffset>
                </wp:positionV>
                <wp:extent cx="643890" cy="733425"/>
                <wp:effectExtent l="152400" t="0" r="22860" b="28575"/>
                <wp:wrapNone/>
                <wp:docPr id="8" name="Abgerundete 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733425"/>
                        </a:xfrm>
                        <a:prstGeom prst="wedgeRoundRectCallout">
                          <a:avLst>
                            <a:gd name="adj1" fmla="val -71695"/>
                            <a:gd name="adj2" fmla="val -156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FE931" w14:textId="77777777" w:rsidR="005D0946" w:rsidRPr="00170417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Falls vorhanden z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.B. zuständig Person der Personalabteilung.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CE04" id="Abgerundete rechteckige Legende 8" o:spid="_x0000_s1027" type="#_x0000_t62" style="position:absolute;margin-left:475.7pt;margin-top:236.6pt;width:50.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" adj="-4686,7421" fillcolor="white [3212]" strokecolor="#7f7f7f [1612]" strokeweight=".5pt">
                <v:textbox inset="1mm,1mm,1mm,1mm">
                  <w:txbxContent>
                    <w:p w14:paraId="3B1FE931" w14:textId="77777777" w:rsidR="005D0946" w:rsidRPr="00170417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Falls vorhanden z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.B. zuständig Person der Personalabteilung.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BECE5" wp14:editId="75110E6B">
                <wp:simplePos x="0" y="0"/>
                <wp:positionH relativeFrom="column">
                  <wp:posOffset>6031865</wp:posOffset>
                </wp:positionH>
                <wp:positionV relativeFrom="paragraph">
                  <wp:posOffset>1471295</wp:posOffset>
                </wp:positionV>
                <wp:extent cx="643890" cy="461010"/>
                <wp:effectExtent l="323850" t="0" r="22860" b="15240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461010"/>
                        </a:xfrm>
                        <a:prstGeom prst="wedgeRoundRectCallout">
                          <a:avLst>
                            <a:gd name="adj1" fmla="val -98811"/>
                            <a:gd name="adj2" fmla="val 224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D8BDC" w14:textId="77777777" w:rsidR="005D0946" w:rsidRPr="00170417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Falls nicht gleich wie Anschrift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ECE5" id="Abgerundete rechteckige Legende 1" o:spid="_x0000_s1028" type="#_x0000_t62" style="position:absolute;margin-left:474.95pt;margin-top:115.85pt;width:50.7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" adj="-10543,15658" fillcolor="white [3212]" strokecolor="#7f7f7f [1612]" strokeweight=".5pt">
                <v:textbox inset="1mm,1mm,1mm,1mm">
                  <w:txbxContent>
                    <w:p w14:paraId="3F4D8BDC" w14:textId="77777777" w:rsidR="005D0946" w:rsidRPr="00170417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Falls nicht gleich wie Anschrift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links.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1"/>
        <w:gridCol w:w="3714"/>
        <w:gridCol w:w="237"/>
        <w:gridCol w:w="828"/>
        <w:gridCol w:w="2660"/>
      </w:tblGrid>
      <w:tr w:rsidR="00CE6F4B" w14:paraId="1CCBDBED" w14:textId="77777777" w:rsidTr="00B40AAE">
        <w:trPr>
          <w:trHeight w:val="287"/>
        </w:trPr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2B5795" w14:textId="77777777" w:rsidR="00CE6F4B" w:rsidRDefault="00CE6F4B" w:rsidP="00B40AAE">
            <w:pPr>
              <w:spacing w:before="240"/>
            </w:pPr>
            <w:r>
              <w:t>Die Prüfungsgebühr von CHF 1'200.- plus MwSt. ist wie folgt in Rechnung zu stellen:</w:t>
            </w:r>
          </w:p>
        </w:tc>
      </w:tr>
      <w:tr w:rsidR="00CE6F4B" w14:paraId="21FD2BBF" w14:textId="77777777" w:rsidTr="00B40AAE">
        <w:trPr>
          <w:trHeight w:val="287"/>
        </w:trPr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0E30C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74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D315EF" w14:textId="77777777" w:rsidR="00CE6F4B" w:rsidRDefault="00CE6F4B" w:rsidP="00B40AAE">
            <w:pPr>
              <w:spacing w:before="40" w:after="40"/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91112B">
              <w:fldChar w:fldCharType="separate"/>
            </w:r>
            <w:r w:rsidRPr="0033023F">
              <w:fldChar w:fldCharType="end"/>
            </w:r>
            <w:r>
              <w:t xml:space="preserve"> der Kandidatin/dem Kandidaten (Adresse oben)</w:t>
            </w:r>
          </w:p>
        </w:tc>
      </w:tr>
      <w:tr w:rsidR="00CE6F4B" w14:paraId="3B5D0F8B" w14:textId="77777777" w:rsidTr="00B40AAE"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40187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74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B41ED" w14:textId="77777777" w:rsidR="00CE6F4B" w:rsidRDefault="00CE6F4B" w:rsidP="00B40AAE">
            <w:pPr>
              <w:spacing w:before="40" w:after="40"/>
            </w:pPr>
            <w:r w:rsidRPr="003302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3F">
              <w:instrText xml:space="preserve"> FORMCHECKBOX </w:instrText>
            </w:r>
            <w:r w:rsidR="0091112B">
              <w:fldChar w:fldCharType="separate"/>
            </w:r>
            <w:r w:rsidRPr="0033023F">
              <w:fldChar w:fldCharType="end"/>
            </w:r>
            <w:r>
              <w:t xml:space="preserve"> dem </w:t>
            </w:r>
            <w:r w:rsidRPr="00D50E10">
              <w:t>Arbeitgeber (vorsteuerabzugsberechtigt</w:t>
            </w:r>
            <w:r>
              <w:t>, Adresse unten</w:t>
            </w:r>
            <w:r w:rsidRPr="00D50E10">
              <w:t>)</w:t>
            </w:r>
          </w:p>
        </w:tc>
      </w:tr>
      <w:tr w:rsidR="00CE6F4B" w14:paraId="75CC833E" w14:textId="77777777" w:rsidTr="00B40AAE">
        <w:trPr>
          <w:trHeight w:val="287"/>
        </w:trPr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C2A174B" w14:textId="43A28572" w:rsidR="00CE6F4B" w:rsidRPr="00247F9D" w:rsidRDefault="00CE6F4B" w:rsidP="00CE6F4B">
            <w:pPr>
              <w:pStyle w:val="berschrift1"/>
              <w:numPr>
                <w:ilvl w:val="0"/>
                <w:numId w:val="6"/>
              </w:numPr>
            </w:pPr>
            <w:r>
              <w:t>Arbeitgeber</w:t>
            </w:r>
          </w:p>
        </w:tc>
      </w:tr>
      <w:tr w:rsidR="00CE6F4B" w14:paraId="7729A4E3" w14:textId="77777777" w:rsidTr="00B40AAE">
        <w:trPr>
          <w:trHeight w:val="287"/>
        </w:trPr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D3CA0C" w14:textId="77777777" w:rsidR="00CE6F4B" w:rsidRPr="00247F9D" w:rsidRDefault="00CE6F4B" w:rsidP="00B40AAE">
            <w:pPr>
              <w:spacing w:before="60" w:after="60"/>
              <w:jc w:val="right"/>
            </w:pPr>
            <w:r>
              <w:t>Firma</w:t>
            </w:r>
          </w:p>
        </w:tc>
        <w:tc>
          <w:tcPr>
            <w:tcW w:w="3725" w:type="dxa"/>
            <w:gridSpan w:val="2"/>
            <w:tcBorders>
              <w:top w:val="nil"/>
            </w:tcBorders>
            <w:shd w:val="clear" w:color="auto" w:fill="auto"/>
          </w:tcPr>
          <w:p w14:paraId="74FB172E" w14:textId="77777777" w:rsidR="00CE6F4B" w:rsidRPr="00247F9D" w:rsidRDefault="00CE6F4B" w:rsidP="00D9262C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5FB54455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34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0B5E33" w14:textId="77777777" w:rsidR="00CE6F4B" w:rsidRPr="00247F9D" w:rsidRDefault="00CE6F4B" w:rsidP="00B40AAE">
            <w:pPr>
              <w:spacing w:before="60" w:after="60"/>
            </w:pPr>
            <w:r>
              <w:t>Rechnungsadresse:</w:t>
            </w:r>
          </w:p>
        </w:tc>
      </w:tr>
      <w:tr w:rsidR="00CE6F4B" w14:paraId="579A4C93" w14:textId="77777777" w:rsidTr="00B40AA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A79AEB" w14:textId="77777777" w:rsidR="00CE6F4B" w:rsidRPr="00247F9D" w:rsidRDefault="00CE6F4B" w:rsidP="00B40AAE">
            <w:pPr>
              <w:spacing w:before="60" w:after="60"/>
              <w:jc w:val="right"/>
            </w:pPr>
            <w:r>
              <w:t>Adresse</w:t>
            </w:r>
          </w:p>
        </w:tc>
        <w:tc>
          <w:tcPr>
            <w:tcW w:w="3725" w:type="dxa"/>
            <w:gridSpan w:val="2"/>
            <w:shd w:val="clear" w:color="auto" w:fill="auto"/>
          </w:tcPr>
          <w:p w14:paraId="1FEEE5FE" w14:textId="77777777" w:rsidR="00CE6F4B" w:rsidRPr="00247F9D" w:rsidRDefault="00CE6F4B" w:rsidP="00D9262C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="00D9262C">
              <w:rPr>
                <w:b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2AF9F2BA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3488" w:type="dxa"/>
            <w:gridSpan w:val="2"/>
            <w:tcBorders>
              <w:top w:val="nil"/>
            </w:tcBorders>
            <w:shd w:val="clear" w:color="auto" w:fill="auto"/>
          </w:tcPr>
          <w:p w14:paraId="51E19EEA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3851443C" w14:textId="77777777" w:rsidTr="00B40AA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788DE0" w14:textId="77777777" w:rsidR="00CE6F4B" w:rsidRPr="00247F9D" w:rsidRDefault="00CE6F4B" w:rsidP="00B40AAE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shd w:val="clear" w:color="auto" w:fill="auto"/>
          </w:tcPr>
          <w:p w14:paraId="0CE7A87D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2E377C48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3488" w:type="dxa"/>
            <w:gridSpan w:val="2"/>
            <w:shd w:val="clear" w:color="auto" w:fill="auto"/>
          </w:tcPr>
          <w:p w14:paraId="21A7AAD4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2B159D7E" w14:textId="77777777" w:rsidTr="00B40AA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B374A3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shd w:val="clear" w:color="auto" w:fill="auto"/>
          </w:tcPr>
          <w:p w14:paraId="1F8E4598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30108A6C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3488" w:type="dxa"/>
            <w:gridSpan w:val="2"/>
            <w:shd w:val="clear" w:color="auto" w:fill="auto"/>
          </w:tcPr>
          <w:p w14:paraId="059B1F8A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21E9E919" w14:textId="77777777" w:rsidTr="00B40AA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47B2A0" w14:textId="77777777" w:rsidR="00CE6F4B" w:rsidRPr="00247F9D" w:rsidRDefault="00CE6F4B" w:rsidP="00B40AAE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CABC0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59758F88" w14:textId="77777777" w:rsidR="00CE6F4B" w:rsidRPr="00247F9D" w:rsidRDefault="00CE6F4B" w:rsidP="00B40AAE">
            <w:pPr>
              <w:spacing w:before="60" w:after="60"/>
            </w:pPr>
          </w:p>
        </w:tc>
        <w:tc>
          <w:tcPr>
            <w:tcW w:w="3488" w:type="dxa"/>
            <w:gridSpan w:val="2"/>
            <w:shd w:val="clear" w:color="auto" w:fill="auto"/>
          </w:tcPr>
          <w:p w14:paraId="0E1049BF" w14:textId="77777777" w:rsidR="00CE6F4B" w:rsidRPr="00247F9D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5E753528" w14:textId="77777777" w:rsidTr="00B40AA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A02D37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3725" w:type="dxa"/>
            <w:gridSpan w:val="2"/>
            <w:tcBorders>
              <w:bottom w:val="nil"/>
            </w:tcBorders>
            <w:shd w:val="clear" w:color="auto" w:fill="auto"/>
          </w:tcPr>
          <w:p w14:paraId="0CF3554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1A298D" w14:textId="77777777" w:rsidR="00CE6F4B" w:rsidRPr="003B11A6" w:rsidRDefault="00CE6F4B" w:rsidP="00B40AAE">
            <w:pPr>
              <w:spacing w:before="60" w:after="60"/>
              <w:jc w:val="right"/>
            </w:pP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7CB8F3FD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CE6F4B" w14:paraId="6AD78D0A" w14:textId="77777777" w:rsidTr="00B40AA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85304C" w14:textId="77777777" w:rsidR="00CE6F4B" w:rsidRDefault="00CE6F4B" w:rsidP="00B40AAE">
            <w:pPr>
              <w:spacing w:before="60" w:after="60"/>
              <w:jc w:val="right"/>
            </w:pPr>
            <w:r>
              <w:t>Kontaktperson</w:t>
            </w:r>
          </w:p>
        </w:tc>
        <w:tc>
          <w:tcPr>
            <w:tcW w:w="3725" w:type="dxa"/>
            <w:gridSpan w:val="2"/>
            <w:tcBorders>
              <w:top w:val="nil"/>
            </w:tcBorders>
            <w:shd w:val="clear" w:color="auto" w:fill="auto"/>
          </w:tcPr>
          <w:p w14:paraId="7D9ABB9B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1C2E02" w14:textId="77777777" w:rsidR="00CE6F4B" w:rsidRPr="00961E1F" w:rsidRDefault="00CE6F4B" w:rsidP="00B40AAE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3B11A6">
              <w:t>Telefon</w:t>
            </w:r>
          </w:p>
        </w:tc>
        <w:tc>
          <w:tcPr>
            <w:tcW w:w="2660" w:type="dxa"/>
            <w:tcBorders>
              <w:top w:val="nil"/>
            </w:tcBorders>
            <w:shd w:val="clear" w:color="auto" w:fill="auto"/>
          </w:tcPr>
          <w:p w14:paraId="381DD09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A4A9937" w14:textId="77777777" w:rsidR="00CE6F4B" w:rsidRDefault="00CE6F4B" w:rsidP="00CE6F4B">
      <w:pPr>
        <w:spacing w:after="0"/>
        <w:rPr>
          <w:rFonts w:eastAsiaTheme="majorEastAsia" w:cstheme="majorBidi"/>
          <w:b/>
          <w:bCs/>
          <w:szCs w:val="28"/>
          <w:lang w:eastAsia="de-CH"/>
        </w:rPr>
      </w:pPr>
    </w:p>
    <w:p w14:paraId="4AE4B210" w14:textId="77777777" w:rsidR="00CE6F4B" w:rsidRDefault="00CE6F4B" w:rsidP="00CE6F4B">
      <w:pPr>
        <w:spacing w:after="0"/>
        <w:rPr>
          <w:rFonts w:eastAsiaTheme="majorEastAsia" w:cstheme="majorBidi"/>
          <w:b/>
          <w:bCs/>
          <w:szCs w:val="28"/>
          <w:lang w:eastAsia="de-CH"/>
        </w:rPr>
      </w:pPr>
    </w:p>
    <w:p w14:paraId="428FFCE9" w14:textId="77777777" w:rsidR="00F26FCA" w:rsidRDefault="00F26FCA" w:rsidP="00CE6F4B">
      <w:pPr>
        <w:spacing w:after="0"/>
        <w:rPr>
          <w:rFonts w:eastAsiaTheme="majorEastAsia" w:cstheme="majorBidi"/>
          <w:b/>
          <w:bCs/>
          <w:szCs w:val="28"/>
          <w:lang w:eastAsia="de-CH"/>
        </w:rPr>
      </w:pPr>
    </w:p>
    <w:p w14:paraId="28E63C1B" w14:textId="77777777" w:rsidR="00F26FCA" w:rsidRDefault="00F26FCA" w:rsidP="00CE6F4B">
      <w:pPr>
        <w:spacing w:after="0"/>
        <w:rPr>
          <w:rFonts w:eastAsiaTheme="majorEastAsia" w:cstheme="majorBidi"/>
          <w:b/>
          <w:bCs/>
          <w:szCs w:val="28"/>
          <w:lang w:eastAsia="de-CH"/>
        </w:rPr>
      </w:pPr>
    </w:p>
    <w:tbl>
      <w:tblPr>
        <w:tblW w:w="993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87"/>
        <w:gridCol w:w="1843"/>
        <w:gridCol w:w="5942"/>
        <w:gridCol w:w="862"/>
      </w:tblGrid>
      <w:tr w:rsidR="00CE6F4B" w14:paraId="49C8C7F9" w14:textId="77777777" w:rsidTr="00125FCF">
        <w:tc>
          <w:tcPr>
            <w:tcW w:w="9934" w:type="dxa"/>
            <w:gridSpan w:val="4"/>
            <w:shd w:val="clear" w:color="auto" w:fill="auto"/>
          </w:tcPr>
          <w:p w14:paraId="239C99E6" w14:textId="77777777" w:rsidR="00CE6F4B" w:rsidRPr="00D92685" w:rsidRDefault="00CE6F4B" w:rsidP="00B40AAE">
            <w:pPr>
              <w:spacing w:before="60" w:after="60"/>
              <w:rPr>
                <w:b/>
              </w:rPr>
            </w:pPr>
            <w:r w:rsidRPr="00D92685">
              <w:rPr>
                <w:b/>
              </w:rPr>
              <w:t>Entscheid der QS-Kommission (bitte leer lassen)</w:t>
            </w:r>
          </w:p>
        </w:tc>
      </w:tr>
      <w:tr w:rsidR="00CE6F4B" w14:paraId="2103507F" w14:textId="77777777" w:rsidTr="00125FCF">
        <w:tc>
          <w:tcPr>
            <w:tcW w:w="1287" w:type="dxa"/>
            <w:shd w:val="clear" w:color="auto" w:fill="auto"/>
          </w:tcPr>
          <w:p w14:paraId="36AC76DF" w14:textId="77777777" w:rsidR="00CE6F4B" w:rsidRPr="00D92685" w:rsidRDefault="00CE6F4B" w:rsidP="00B40AAE">
            <w:pPr>
              <w:spacing w:before="60" w:after="60"/>
            </w:pPr>
            <w:r w:rsidRPr="00D92685">
              <w:t>Zulassung</w:t>
            </w:r>
          </w:p>
        </w:tc>
        <w:tc>
          <w:tcPr>
            <w:tcW w:w="1843" w:type="dxa"/>
            <w:shd w:val="clear" w:color="auto" w:fill="auto"/>
          </w:tcPr>
          <w:p w14:paraId="11591392" w14:textId="77777777" w:rsidR="00CE6F4B" w:rsidRPr="00D92685" w:rsidRDefault="00CE6F4B" w:rsidP="00B40AAE">
            <w:pPr>
              <w:tabs>
                <w:tab w:val="left" w:pos="2287"/>
                <w:tab w:val="left" w:pos="4131"/>
              </w:tabs>
              <w:spacing w:before="60" w:after="60"/>
            </w:pPr>
            <w:r w:rsidRPr="00F854B1">
              <w:rPr>
                <w:sz w:val="24"/>
              </w:rPr>
              <w:sym w:font="Wingdings" w:char="F06F"/>
            </w:r>
            <w:r>
              <w:t xml:space="preserve"> Ja</w:t>
            </w:r>
          </w:p>
        </w:tc>
        <w:tc>
          <w:tcPr>
            <w:tcW w:w="5942" w:type="dxa"/>
            <w:shd w:val="clear" w:color="auto" w:fill="auto"/>
          </w:tcPr>
          <w:p w14:paraId="21507140" w14:textId="7A7CA724" w:rsidR="00CE6F4B" w:rsidRPr="00D92685" w:rsidRDefault="00CE6F4B" w:rsidP="00DB4757">
            <w:pPr>
              <w:tabs>
                <w:tab w:val="left" w:pos="1020"/>
                <w:tab w:val="left" w:pos="4131"/>
              </w:tabs>
              <w:spacing w:before="60" w:after="60"/>
            </w:pPr>
            <w:r w:rsidRPr="00F854B1">
              <w:rPr>
                <w:sz w:val="24"/>
              </w:rPr>
              <w:sym w:font="Wingdings" w:char="F06F"/>
            </w:r>
            <w:r w:rsidRPr="00D92685">
              <w:t xml:space="preserve"> Nein</w:t>
            </w:r>
            <w:r>
              <w:t xml:space="preserve"> </w:t>
            </w:r>
            <w:r w:rsidR="00DB4757">
              <w:tab/>
            </w:r>
            <w:r>
              <w:t>Begründung: _____________________</w:t>
            </w:r>
            <w:r w:rsidR="00F26FCA">
              <w:t>__________</w:t>
            </w:r>
          </w:p>
        </w:tc>
        <w:tc>
          <w:tcPr>
            <w:tcW w:w="862" w:type="dxa"/>
            <w:shd w:val="clear" w:color="auto" w:fill="auto"/>
          </w:tcPr>
          <w:p w14:paraId="26157A58" w14:textId="77777777" w:rsidR="00CE6F4B" w:rsidRPr="00D92685" w:rsidRDefault="00CE6F4B" w:rsidP="00B40AAE">
            <w:pPr>
              <w:spacing w:before="60" w:after="60"/>
            </w:pPr>
          </w:p>
        </w:tc>
      </w:tr>
      <w:tr w:rsidR="00CE6F4B" w14:paraId="4E8382FA" w14:textId="77777777" w:rsidTr="00125FCF">
        <w:trPr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14:paraId="1733D967" w14:textId="77777777" w:rsidR="00CE6F4B" w:rsidRDefault="00CE6F4B" w:rsidP="00B40AAE">
            <w:pPr>
              <w:spacing w:before="60" w:after="60"/>
            </w:pPr>
            <w:r>
              <w:t>Zürich,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3B27FFE9" w14:textId="77777777" w:rsidR="000C7625" w:rsidRDefault="00CE6F4B" w:rsidP="000C7625">
            <w:pPr>
              <w:spacing w:before="60" w:after="60"/>
            </w:pPr>
            <w:r>
              <w:t>Präsident QSK</w:t>
            </w:r>
            <w:r w:rsidR="009520D2">
              <w:t>:</w:t>
            </w:r>
          </w:p>
        </w:tc>
        <w:tc>
          <w:tcPr>
            <w:tcW w:w="862" w:type="dxa"/>
            <w:shd w:val="clear" w:color="auto" w:fill="auto"/>
          </w:tcPr>
          <w:p w14:paraId="08917007" w14:textId="77777777" w:rsidR="00CE6F4B" w:rsidRPr="00D92685" w:rsidRDefault="00CE6F4B" w:rsidP="00B40AAE">
            <w:pPr>
              <w:spacing w:before="60" w:after="60"/>
            </w:pPr>
          </w:p>
        </w:tc>
      </w:tr>
    </w:tbl>
    <w:p w14:paraId="264480C5" w14:textId="77777777" w:rsidR="00CE6F4B" w:rsidRDefault="00CE6F4B" w:rsidP="00CE6F4B">
      <w:pPr>
        <w:spacing w:after="0"/>
        <w:rPr>
          <w:sz w:val="18"/>
        </w:rPr>
      </w:pPr>
    </w:p>
    <w:p w14:paraId="2D0CD824" w14:textId="77777777" w:rsidR="00CE6F4B" w:rsidRDefault="00CE6F4B" w:rsidP="00CE6F4B">
      <w:pPr>
        <w:pStyle w:val="Titel"/>
      </w:pPr>
      <w:r>
        <w:br w:type="page"/>
      </w:r>
    </w:p>
    <w:tbl>
      <w:tblPr>
        <w:tblW w:w="93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"/>
        <w:gridCol w:w="2786"/>
        <w:gridCol w:w="2283"/>
        <w:gridCol w:w="1984"/>
        <w:gridCol w:w="425"/>
        <w:gridCol w:w="993"/>
      </w:tblGrid>
      <w:tr w:rsidR="00CE6F4B" w:rsidRPr="00247F9D" w14:paraId="23C99E23" w14:textId="77777777" w:rsidTr="00140BE5">
        <w:trPr>
          <w:cantSplit/>
          <w:trHeight w:val="567"/>
        </w:trPr>
        <w:tc>
          <w:tcPr>
            <w:tcW w:w="939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CC96FF" w14:textId="49D87E50" w:rsidR="00CE6F4B" w:rsidRPr="00247F9D" w:rsidRDefault="00417DDC" w:rsidP="00B625C2">
            <w:pPr>
              <w:pStyle w:val="berschrift1"/>
              <w:numPr>
                <w:ilvl w:val="0"/>
                <w:numId w:val="6"/>
              </w:numPr>
              <w:spacing w:before="0"/>
            </w:pPr>
            <w:r>
              <w:lastRenderedPageBreak/>
              <w:t>Abgeschlossene b</w:t>
            </w:r>
            <w:r w:rsidR="00BA07AD">
              <w:t>erufliche</w:t>
            </w:r>
            <w:r w:rsidR="00CE6F4B">
              <w:t xml:space="preserve"> Grundbildung/en</w:t>
            </w:r>
            <w:r w:rsidR="00BA07AD">
              <w:rPr>
                <w:b w:val="0"/>
              </w:rPr>
              <w:br/>
            </w:r>
            <w:r w:rsidR="00CE6F4B" w:rsidRPr="00B625C2">
              <w:rPr>
                <w:b w:val="0"/>
              </w:rPr>
              <w:t>mit eidgenössischem Fähigkeitsausweis (EFZ)</w:t>
            </w:r>
            <w:r w:rsidR="00BA07AD">
              <w:rPr>
                <w:b w:val="0"/>
              </w:rPr>
              <w:t xml:space="preserve"> oder eidgenössischem Berufsattest (EBA)</w:t>
            </w:r>
          </w:p>
        </w:tc>
      </w:tr>
      <w:tr w:rsidR="00CE6F4B" w:rsidRPr="00140BE5" w14:paraId="7001F344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474F7" w14:textId="77777777" w:rsidR="00CE6F4B" w:rsidRPr="00140BE5" w:rsidRDefault="00CE6F4B" w:rsidP="00140BE5">
            <w:pPr>
              <w:spacing w:before="60" w:after="60"/>
            </w:pPr>
          </w:p>
        </w:tc>
        <w:tc>
          <w:tcPr>
            <w:tcW w:w="2786" w:type="dxa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C7EFCF" w14:textId="77777777" w:rsidR="00CE6F4B" w:rsidRPr="00140BE5" w:rsidRDefault="00CE6F4B" w:rsidP="00140BE5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Beruf</w:t>
            </w:r>
          </w:p>
        </w:tc>
        <w:tc>
          <w:tcPr>
            <w:tcW w:w="4267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47CE5C" w14:textId="77777777" w:rsidR="00CE6F4B" w:rsidRPr="00140BE5" w:rsidRDefault="00CE6F4B" w:rsidP="00140BE5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Lehrbetrieb</w:t>
            </w:r>
          </w:p>
        </w:tc>
        <w:tc>
          <w:tcPr>
            <w:tcW w:w="141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48A7E" w14:textId="2F97ED1B" w:rsidR="00CE6F4B" w:rsidRPr="00140BE5" w:rsidRDefault="00BA07AD" w:rsidP="00140BE5">
            <w:pPr>
              <w:spacing w:before="60" w:after="60"/>
            </w:pPr>
            <w:r>
              <w:rPr>
                <w:b/>
              </w:rPr>
              <w:t>Abschluss</w:t>
            </w:r>
          </w:p>
        </w:tc>
      </w:tr>
      <w:tr w:rsidR="00125FCF" w:rsidRPr="00125FCF" w14:paraId="2A494385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DE5C56" w14:textId="77777777" w:rsidR="00CE6F4B" w:rsidRPr="00125FCF" w:rsidRDefault="00CE6F4B" w:rsidP="00B40AAE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0E8900A0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Strassenbauer</w:t>
            </w:r>
            <w:r w:rsidR="00E97B65">
              <w:rPr>
                <w:i/>
                <w:color w:val="7F7F7F" w:themeColor="text1" w:themeTint="80"/>
                <w:sz w:val="16"/>
                <w:szCs w:val="16"/>
              </w:rPr>
              <w:t xml:space="preserve"> EFZ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38E9A223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Strasser AG, Aargau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FDF267" w14:textId="0F6B74C6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2012</w:t>
            </w:r>
          </w:p>
        </w:tc>
      </w:tr>
      <w:tr w:rsidR="00CE6F4B" w:rsidRPr="00247F9D" w14:paraId="3C4F97CE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B00095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61347F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CBCC7E3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14D44A6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247F9D" w14:paraId="0EA8409D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7F8B48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C0F3401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E4AE4F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A3E2F46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247F9D" w14:paraId="1F1DB2E8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C372A4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2786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14:paraId="5011F2D7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B9E0635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14:paraId="586112DE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247F9D" w14:paraId="30009ED2" w14:textId="77777777" w:rsidTr="00140BE5">
        <w:trPr>
          <w:cantSplit/>
          <w:trHeight w:val="567"/>
        </w:trPr>
        <w:tc>
          <w:tcPr>
            <w:tcW w:w="939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65231B" w14:textId="6B99285B" w:rsidR="00CE6F4B" w:rsidRPr="00D13736" w:rsidRDefault="00417DDC" w:rsidP="00B625C2">
            <w:pPr>
              <w:pStyle w:val="berschrift1"/>
              <w:numPr>
                <w:ilvl w:val="0"/>
                <w:numId w:val="6"/>
              </w:numPr>
              <w:spacing w:after="0"/>
            </w:pPr>
            <w:r w:rsidRPr="00D13736">
              <w:t>Abgeschlossene b</w:t>
            </w:r>
            <w:r w:rsidR="00CE6F4B" w:rsidRPr="00D13736">
              <w:t>erufliche Weiterbildungen</w:t>
            </w:r>
            <w:r w:rsidR="00B625C2" w:rsidRPr="00D13736">
              <w:t xml:space="preserve"> </w:t>
            </w:r>
            <w:r w:rsidRPr="00D13736">
              <w:t>als Vorabeiter/in im Bauhauptgewerbe</w:t>
            </w:r>
          </w:p>
        </w:tc>
      </w:tr>
      <w:tr w:rsidR="00811705" w:rsidRPr="00247F9D" w14:paraId="136076F9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D9BA3A" w14:textId="77777777" w:rsidR="00811705" w:rsidRPr="00247F9D" w:rsidRDefault="00811705" w:rsidP="00B40AAE">
            <w:pPr>
              <w:spacing w:before="60" w:after="60"/>
              <w:jc w:val="right"/>
            </w:pPr>
          </w:p>
        </w:tc>
        <w:tc>
          <w:tcPr>
            <w:tcW w:w="7053" w:type="dxa"/>
            <w:gridSpan w:val="3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0910BA" w14:textId="53A281A1" w:rsidR="00811705" w:rsidRPr="00140BE5" w:rsidRDefault="00811705" w:rsidP="00140BE5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Schule</w:t>
            </w:r>
          </w:p>
        </w:tc>
        <w:tc>
          <w:tcPr>
            <w:tcW w:w="141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361EC" w14:textId="531AD45B" w:rsidR="00811705" w:rsidRPr="00247F9D" w:rsidRDefault="00811705" w:rsidP="00140BE5">
            <w:pPr>
              <w:spacing w:before="60" w:after="60"/>
            </w:pPr>
            <w:r>
              <w:rPr>
                <w:b/>
              </w:rPr>
              <w:t>Abschluss</w:t>
            </w:r>
          </w:p>
        </w:tc>
      </w:tr>
      <w:tr w:rsidR="00811705" w:rsidRPr="00125FCF" w14:paraId="2D3C9BFE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6C0F8EF" w14:textId="77777777" w:rsidR="00811705" w:rsidRPr="00125FCF" w:rsidRDefault="00811705" w:rsidP="00B40AAE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4D56108" w14:textId="11C8DBB8" w:rsidR="00811705" w:rsidRPr="00125FCF" w:rsidRDefault="00811705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Campus Sursee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 Bildungszentrum Bau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F86B64" w14:textId="5CD345B5" w:rsidR="00811705" w:rsidRPr="00125FCF" w:rsidRDefault="00811705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2015</w:t>
            </w:r>
          </w:p>
        </w:tc>
      </w:tr>
      <w:tr w:rsidR="00811705" w:rsidRPr="00247F9D" w14:paraId="5B9D713F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392FC0" w14:textId="77777777" w:rsidR="00811705" w:rsidRDefault="00811705" w:rsidP="00B40AAE">
            <w:pPr>
              <w:spacing w:before="60" w:after="60"/>
              <w:jc w:val="right"/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82E1950" w14:textId="6BB9B2F5" w:rsidR="00811705" w:rsidRPr="00961E1F" w:rsidRDefault="00811705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B8DD7D3" w14:textId="77777777" w:rsidR="00811705" w:rsidRDefault="00811705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11705" w:rsidRPr="00247F9D" w14:paraId="65A49868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0E758C" w14:textId="77777777" w:rsidR="00811705" w:rsidRDefault="00811705" w:rsidP="00B40AAE">
            <w:pPr>
              <w:spacing w:before="60" w:after="60"/>
              <w:jc w:val="right"/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11A6065" w14:textId="76C4827B" w:rsidR="00811705" w:rsidRPr="00961E1F" w:rsidRDefault="00811705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BF0F2EE" w14:textId="77777777" w:rsidR="00811705" w:rsidRDefault="00811705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11705" w:rsidRPr="00247F9D" w14:paraId="340F3706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77C909" w14:textId="77777777" w:rsidR="00811705" w:rsidRDefault="00811705" w:rsidP="00B40AAE">
            <w:pPr>
              <w:spacing w:before="60" w:after="60"/>
              <w:jc w:val="right"/>
            </w:pPr>
          </w:p>
        </w:tc>
        <w:tc>
          <w:tcPr>
            <w:tcW w:w="7053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9D506F2" w14:textId="7C4331D9" w:rsidR="00811705" w:rsidRPr="00961E1F" w:rsidRDefault="00811705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C787436" w14:textId="77777777" w:rsidR="00811705" w:rsidRPr="00961E1F" w:rsidRDefault="00811705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247F9D" w14:paraId="3261C9CB" w14:textId="77777777" w:rsidTr="00B40AAE">
        <w:trPr>
          <w:cantSplit/>
          <w:trHeight w:val="1134"/>
        </w:trPr>
        <w:tc>
          <w:tcPr>
            <w:tcW w:w="939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3ACFC8" w14:textId="77777777" w:rsidR="00CE6F4B" w:rsidRDefault="00CE6F4B" w:rsidP="00CE6F4B">
            <w:pPr>
              <w:pStyle w:val="berschrift1"/>
              <w:numPr>
                <w:ilvl w:val="0"/>
                <w:numId w:val="6"/>
              </w:numPr>
            </w:pPr>
            <w:r w:rsidRPr="001868E1">
              <w:t xml:space="preserve">Nachweis der praktischen Tätigkeiten </w:t>
            </w:r>
            <w:r w:rsidRPr="00D13736">
              <w:t>nach Abschluss der Lehre</w:t>
            </w:r>
          </w:p>
          <w:p w14:paraId="1841E102" w14:textId="40AFE0F5" w:rsidR="00CE6F4B" w:rsidRPr="00811705" w:rsidRDefault="00125FCF" w:rsidP="009520D2">
            <w:pPr>
              <w:rPr>
                <w:lang w:eastAsia="de-CH"/>
              </w:rPr>
            </w:pPr>
            <w:r w:rsidRPr="00811705">
              <w:rPr>
                <w:lang w:eastAsia="de-CH"/>
              </w:rPr>
              <w:t xml:space="preserve">5.1 </w:t>
            </w:r>
            <w:r w:rsidR="00186917" w:rsidRPr="00811705">
              <w:rPr>
                <w:lang w:eastAsia="de-CH"/>
              </w:rPr>
              <w:t>Tätigkeiten a</w:t>
            </w:r>
            <w:r w:rsidR="00CE6F4B" w:rsidRPr="00811705">
              <w:rPr>
                <w:lang w:eastAsia="de-CH"/>
              </w:rPr>
              <w:t xml:space="preserve">ls </w:t>
            </w:r>
            <w:r w:rsidR="00811705" w:rsidRPr="00811705">
              <w:rPr>
                <w:u w:val="single"/>
                <w:lang w:eastAsia="de-CH"/>
              </w:rPr>
              <w:t>Facharbeiter/in</w:t>
            </w:r>
            <w:r w:rsidR="00811705" w:rsidRPr="00811705">
              <w:rPr>
                <w:lang w:eastAsia="de-CH"/>
              </w:rPr>
              <w:t xml:space="preserve"> im Verkehrswegbau (z.B. </w:t>
            </w:r>
            <w:r w:rsidR="00CE6F4B" w:rsidRPr="00811705">
              <w:rPr>
                <w:lang w:eastAsia="de-CH"/>
              </w:rPr>
              <w:t>Strassenbauer/in</w:t>
            </w:r>
            <w:r w:rsidR="00811705" w:rsidRPr="00811705">
              <w:rPr>
                <w:lang w:eastAsia="de-CH"/>
              </w:rPr>
              <w:t>)</w:t>
            </w:r>
          </w:p>
        </w:tc>
      </w:tr>
      <w:tr w:rsidR="00140BE5" w:rsidRPr="00247F9D" w14:paraId="0784A052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872FD5" w14:textId="77777777" w:rsidR="00CE6F4B" w:rsidRPr="00140BE5" w:rsidRDefault="00CE6F4B" w:rsidP="00B40AAE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42FC56" w14:textId="77777777" w:rsidR="00CE6F4B" w:rsidRPr="00140BE5" w:rsidRDefault="00CE6F4B" w:rsidP="00037B8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Firma / Ort</w:t>
            </w:r>
          </w:p>
        </w:tc>
        <w:tc>
          <w:tcPr>
            <w:tcW w:w="2409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D72FC2" w14:textId="77777777" w:rsidR="00CE6F4B" w:rsidRPr="00247F9D" w:rsidRDefault="00CE6F4B" w:rsidP="00037B8B">
            <w:pPr>
              <w:spacing w:before="60" w:after="60"/>
            </w:pPr>
            <w:r w:rsidRPr="00140BE5">
              <w:rPr>
                <w:b/>
              </w:rPr>
              <w:t>Zeitraum</w:t>
            </w:r>
            <w:r>
              <w:br/>
            </w:r>
            <w:r w:rsidRPr="00A836B5">
              <w:rPr>
                <w:sz w:val="12"/>
                <w:szCs w:val="12"/>
              </w:rPr>
              <w:t>Monat / Jahr</w:t>
            </w:r>
            <w:r>
              <w:rPr>
                <w:sz w:val="12"/>
                <w:szCs w:val="12"/>
              </w:rPr>
              <w:t xml:space="preserve"> - </w:t>
            </w:r>
            <w:r w:rsidRPr="00A836B5">
              <w:rPr>
                <w:sz w:val="12"/>
                <w:szCs w:val="12"/>
              </w:rPr>
              <w:t>Monat / Jahr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FE804" w14:textId="77777777" w:rsidR="00CE6F4B" w:rsidRPr="00140BE5" w:rsidRDefault="00CE6F4B" w:rsidP="00037B8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Monate</w:t>
            </w:r>
          </w:p>
        </w:tc>
      </w:tr>
      <w:tr w:rsidR="00125FCF" w:rsidRPr="00125FCF" w14:paraId="54F45732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6072C7B" w14:textId="77777777" w:rsidR="00CE6F4B" w:rsidRPr="00125FCF" w:rsidRDefault="00CE6F4B" w:rsidP="00B40AAE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5C42111F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Strasser AG, Aargau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D97B311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09/2012 – 06/2015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BD8716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34</w:t>
            </w:r>
          </w:p>
        </w:tc>
      </w:tr>
      <w:tr w:rsidR="00CE6F4B" w14:paraId="70391D88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C1EAE9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65DCD0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8E697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D70ECCB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498C612D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2ED8ED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244D2F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55D2F0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52E22AAF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61C3E872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78E0E1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D57CFF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CD0E681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527C52C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43B38747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B957D9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86BF207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030DA5A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3D356013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20645A38" w14:textId="77777777" w:rsidTr="00811705">
        <w:tc>
          <w:tcPr>
            <w:tcW w:w="9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59887B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D5C0C8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19A49" w14:textId="236511C1" w:rsidR="00CE6F4B" w:rsidRPr="00961E1F" w:rsidRDefault="00CE6F4B" w:rsidP="009520D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8D65C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247F9D" w14:paraId="42957FC2" w14:textId="77777777" w:rsidTr="00B40AAE">
        <w:trPr>
          <w:cantSplit/>
          <w:trHeight w:val="567"/>
        </w:trPr>
        <w:tc>
          <w:tcPr>
            <w:tcW w:w="939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E5E52B" w14:textId="1306B8AA" w:rsidR="00CE6F4B" w:rsidRPr="00B625C2" w:rsidRDefault="00125FCF" w:rsidP="00186917">
            <w:pPr>
              <w:rPr>
                <w:lang w:eastAsia="de-CH"/>
              </w:rPr>
            </w:pPr>
            <w:r w:rsidRPr="00B625C2">
              <w:rPr>
                <w:lang w:eastAsia="de-CH"/>
              </w:rPr>
              <w:t xml:space="preserve">5.2 </w:t>
            </w:r>
            <w:r w:rsidR="00811705" w:rsidRPr="00811705">
              <w:rPr>
                <w:lang w:eastAsia="de-CH"/>
              </w:rPr>
              <w:t xml:space="preserve">Tätigkeiten als </w:t>
            </w:r>
            <w:r w:rsidR="00811705">
              <w:rPr>
                <w:u w:val="single"/>
                <w:lang w:eastAsia="de-CH"/>
              </w:rPr>
              <w:t>Vor</w:t>
            </w:r>
            <w:r w:rsidR="00811705" w:rsidRPr="00811705">
              <w:rPr>
                <w:u w:val="single"/>
                <w:lang w:eastAsia="de-CH"/>
              </w:rPr>
              <w:t>arbeiter/in</w:t>
            </w:r>
            <w:r w:rsidR="00811705" w:rsidRPr="00811705">
              <w:rPr>
                <w:lang w:eastAsia="de-CH"/>
              </w:rPr>
              <w:t xml:space="preserve"> im Verkehrswegbau (z.B. Strassenbau</w:t>
            </w:r>
            <w:r w:rsidR="00811705">
              <w:rPr>
                <w:lang w:eastAsia="de-CH"/>
              </w:rPr>
              <w:t>-Vorarbeiter</w:t>
            </w:r>
            <w:r w:rsidR="00811705" w:rsidRPr="00811705">
              <w:rPr>
                <w:lang w:eastAsia="de-CH"/>
              </w:rPr>
              <w:t>/in)</w:t>
            </w:r>
          </w:p>
        </w:tc>
      </w:tr>
      <w:tr w:rsidR="00CE6F4B" w:rsidRPr="00247F9D" w14:paraId="3734C006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C5306D8" w14:textId="77777777" w:rsidR="00CE6F4B" w:rsidRPr="00247F9D" w:rsidRDefault="00CE6F4B" w:rsidP="00B40AAE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3A96B7" w14:textId="77777777" w:rsidR="00CE6F4B" w:rsidRPr="00140BE5" w:rsidRDefault="00CE6F4B" w:rsidP="00037B8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Firma / Ort</w:t>
            </w:r>
          </w:p>
        </w:tc>
        <w:tc>
          <w:tcPr>
            <w:tcW w:w="2409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B4A2E7" w14:textId="77777777" w:rsidR="00CE6F4B" w:rsidRPr="00247F9D" w:rsidRDefault="00CE6F4B" w:rsidP="00037B8B">
            <w:pPr>
              <w:spacing w:before="60" w:after="60"/>
            </w:pPr>
            <w:r w:rsidRPr="00140BE5">
              <w:rPr>
                <w:b/>
              </w:rPr>
              <w:t>Zeitraum</w:t>
            </w:r>
            <w:r>
              <w:br/>
            </w:r>
            <w:r w:rsidRPr="00A836B5">
              <w:rPr>
                <w:sz w:val="12"/>
                <w:szCs w:val="12"/>
              </w:rPr>
              <w:t>Monat / Jahr</w:t>
            </w:r>
            <w:r>
              <w:rPr>
                <w:sz w:val="12"/>
                <w:szCs w:val="12"/>
              </w:rPr>
              <w:t xml:space="preserve"> - </w:t>
            </w:r>
            <w:r w:rsidRPr="00A836B5">
              <w:rPr>
                <w:sz w:val="12"/>
                <w:szCs w:val="12"/>
              </w:rPr>
              <w:t>Monat / Jahr</w:t>
            </w: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A4925" w14:textId="77777777" w:rsidR="00CE6F4B" w:rsidRPr="00140BE5" w:rsidRDefault="00CE6F4B" w:rsidP="00037B8B">
            <w:pPr>
              <w:spacing w:before="60" w:after="60"/>
              <w:rPr>
                <w:b/>
              </w:rPr>
            </w:pPr>
            <w:r w:rsidRPr="00140BE5">
              <w:rPr>
                <w:b/>
              </w:rPr>
              <w:t>Monate</w:t>
            </w:r>
          </w:p>
        </w:tc>
      </w:tr>
      <w:tr w:rsidR="00125FCF" w:rsidRPr="00125FCF" w14:paraId="47539C44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B766C4" w14:textId="77777777" w:rsidR="00CE6F4B" w:rsidRPr="00125FCF" w:rsidRDefault="00CE6F4B" w:rsidP="00B40AAE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FEE5D11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Asfaltag AG, Solothurn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6755CB8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07/2015 – 03/2016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72EF50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9</w:t>
            </w:r>
          </w:p>
        </w:tc>
      </w:tr>
      <w:tr w:rsidR="00CE6F4B" w14:paraId="6E2D9CA6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D9EAC20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B3E362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CB0004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2707B814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7551B5BE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6DF6DC9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4839E0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85121A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B8480E6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2F6CDB3C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5AB63115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A85E49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D9F7FA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AEFDFE4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4346A6CB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7E23697B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F9287F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37731B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2EBA7C7E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4B399455" w14:textId="77777777" w:rsidTr="00811705"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8799C5B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70040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5790DB" w14:textId="09A2EB83" w:rsidR="00CE6F4B" w:rsidRPr="00961E1F" w:rsidRDefault="00CE6F4B" w:rsidP="009520D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CF541" w14:textId="77777777" w:rsidR="00CE6F4B" w:rsidRPr="00961E1F" w:rsidRDefault="009465A7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AFC52EC" w14:textId="488A715B" w:rsidR="00674B09" w:rsidRDefault="00440E17" w:rsidP="00CE6F4B">
      <w:r w:rsidRPr="00140BE5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B8721" wp14:editId="15355471">
                <wp:simplePos x="0" y="0"/>
                <wp:positionH relativeFrom="column">
                  <wp:posOffset>6031865</wp:posOffset>
                </wp:positionH>
                <wp:positionV relativeFrom="page">
                  <wp:posOffset>7305675</wp:posOffset>
                </wp:positionV>
                <wp:extent cx="631825" cy="1333500"/>
                <wp:effectExtent l="76200" t="0" r="15875" b="19050"/>
                <wp:wrapNone/>
                <wp:docPr id="10" name="Abgerundete rechteckig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1333500"/>
                        </a:xfrm>
                        <a:prstGeom prst="wedgeRoundRectCallout">
                          <a:avLst>
                            <a:gd name="adj1" fmla="val -59846"/>
                            <a:gd name="adj2" fmla="val -1850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EB88A" w14:textId="77777777" w:rsidR="00440E17" w:rsidRPr="00170417" w:rsidRDefault="00440E17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Achtung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: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Immer eine 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Kopie der Arbeitsbestätigung oder des Arbeitszeugnisses beilegen. Tätigkeiten ohne Beleg werden nicht angerechnet.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8721" id="Abgerundete rechteckige Legende 22" o:spid="_x0000_s1029" type="#_x0000_t62" style="position:absolute;margin-left:474.95pt;margin-top:575.25pt;width:49.75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" adj="-2127,6802" fillcolor="white [3212]" strokecolor="#7f7f7f [1612]" strokeweight=".5pt">
                <v:textbox inset="1mm,1mm,1mm,1mm">
                  <w:txbxContent>
                    <w:p w14:paraId="4FCEB88A" w14:textId="77777777" w:rsidR="00440E17" w:rsidRPr="00170417" w:rsidRDefault="00440E17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Achtung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: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Immer eine 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Kopie der Arbeitsbestätigung oder des Arbeitszeugnisses beilegen. Tätigkeiten ohne Beleg werden nicht angerechnet.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11705" w:rsidRPr="00140BE5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613CE" wp14:editId="015B2E49">
                <wp:simplePos x="0" y="0"/>
                <wp:positionH relativeFrom="column">
                  <wp:posOffset>6031865</wp:posOffset>
                </wp:positionH>
                <wp:positionV relativeFrom="page">
                  <wp:posOffset>5695950</wp:posOffset>
                </wp:positionV>
                <wp:extent cx="631825" cy="1333500"/>
                <wp:effectExtent l="76200" t="0" r="15875" b="19050"/>
                <wp:wrapNone/>
                <wp:docPr id="22" name="Abgerundete rechteckig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1333500"/>
                        </a:xfrm>
                        <a:prstGeom prst="wedgeRoundRectCallout">
                          <a:avLst>
                            <a:gd name="adj1" fmla="val -59846"/>
                            <a:gd name="adj2" fmla="val -1850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A0A4A" w14:textId="1E33D693" w:rsidR="005D0946" w:rsidRPr="00170417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Achtung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: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Immer</w:t>
                            </w:r>
                            <w:r w:rsidR="00811705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eine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Kopie der Arbeitsbestätigung oder des Arbeitszeugnisses beilegen. Tätigkeiten ohne Beleg werden nicht angerechnet.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13CE" id="_x0000_s1030" type="#_x0000_t62" style="position:absolute;margin-left:474.95pt;margin-top:448.5pt;width:49.7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" adj="-2127,6802" fillcolor="white [3212]" strokecolor="#7f7f7f [1612]" strokeweight=".5pt">
                <v:textbox inset="1mm,1mm,1mm,1mm">
                  <w:txbxContent>
                    <w:p w14:paraId="17FA0A4A" w14:textId="1E33D693" w:rsidR="005D0946" w:rsidRPr="00170417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Achtung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: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Immer</w:t>
                      </w:r>
                      <w:r w:rsidR="00811705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eine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Kopie der Arbeitsbestätigung oder des Arbeitszeugnisses beilegen. Tätigkeiten ohne Beleg werden nicht angerechnet.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0946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81BA6" wp14:editId="405C24FD">
                <wp:simplePos x="0" y="0"/>
                <wp:positionH relativeFrom="column">
                  <wp:posOffset>6043295</wp:posOffset>
                </wp:positionH>
                <wp:positionV relativeFrom="page">
                  <wp:posOffset>2734945</wp:posOffset>
                </wp:positionV>
                <wp:extent cx="631825" cy="755650"/>
                <wp:effectExtent l="76200" t="0" r="15875" b="25400"/>
                <wp:wrapNone/>
                <wp:docPr id="21" name="Abgerundete rechteckige Lege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755650"/>
                        </a:xfrm>
                        <a:prstGeom prst="wedgeRoundRectCallout">
                          <a:avLst>
                            <a:gd name="adj1" fmla="val -59845"/>
                            <a:gd name="adj2" fmla="val -195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C6CB7" w14:textId="3DAD5966" w:rsidR="005D0946" w:rsidRPr="00170417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Achtung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: Kopie der Nachweise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aller 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Modulabschlüsse belegen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1BA6" id="Abgerundete rechteckige Legende 21" o:spid="_x0000_s1031" type="#_x0000_t62" style="position:absolute;margin-left:475.85pt;margin-top:215.35pt;width:49.75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" adj="-2127,6572" fillcolor="white [3212]" strokecolor="#7f7f7f [1612]" strokeweight=".5pt">
                <v:textbox inset="1mm,1mm,1mm,1mm">
                  <w:txbxContent>
                    <w:p w14:paraId="32CC6CB7" w14:textId="3DAD5966" w:rsidR="005D0946" w:rsidRPr="00170417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Achtung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: Kopie der Nachweise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aller 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Modulabschlüsse belegen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07AD" w:rsidRPr="00140BE5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A67FF" wp14:editId="502F9425">
                <wp:simplePos x="0" y="0"/>
                <wp:positionH relativeFrom="column">
                  <wp:posOffset>6050915</wp:posOffset>
                </wp:positionH>
                <wp:positionV relativeFrom="page">
                  <wp:posOffset>993140</wp:posOffset>
                </wp:positionV>
                <wp:extent cx="631825" cy="381635"/>
                <wp:effectExtent l="114300" t="0" r="15875" b="18415"/>
                <wp:wrapNone/>
                <wp:docPr id="17" name="Abgerundete rechteckig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381635"/>
                        </a:xfrm>
                        <a:prstGeom prst="wedgeRoundRectCallout">
                          <a:avLst>
                            <a:gd name="adj1" fmla="val -66138"/>
                            <a:gd name="adj2" fmla="val -167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7338E" w14:textId="61246ACC" w:rsidR="005D0946" w:rsidRPr="00170417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Oder mindestens gleichwertig.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67FF" id="Abgerundete rechteckige Legende 17" o:spid="_x0000_s1032" type="#_x0000_t62" style="position:absolute;margin-left:476.45pt;margin-top:78.2pt;width:49.7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" adj="-3486,7190" fillcolor="white [3212]" strokecolor="#7f7f7f [1612]" strokeweight=".5pt">
                <v:textbox inset="1mm,1mm,1mm,1mm">
                  <w:txbxContent>
                    <w:p w14:paraId="1F77338E" w14:textId="61246ACC" w:rsidR="005D0946" w:rsidRPr="00170417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Oder mindestens gleichwertig.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0112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FB690" wp14:editId="79FCF6ED">
                <wp:simplePos x="0" y="0"/>
                <wp:positionH relativeFrom="column">
                  <wp:posOffset>6031012</wp:posOffset>
                </wp:positionH>
                <wp:positionV relativeFrom="page">
                  <wp:posOffset>4797188</wp:posOffset>
                </wp:positionV>
                <wp:extent cx="631825" cy="777922"/>
                <wp:effectExtent l="76200" t="0" r="15875" b="22225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777922"/>
                        </a:xfrm>
                        <a:prstGeom prst="wedgeRoundRectCallout">
                          <a:avLst>
                            <a:gd name="adj1" fmla="val -60681"/>
                            <a:gd name="adj2" fmla="val -219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82D22" w14:textId="0EA7F14F" w:rsidR="005D0946" w:rsidRPr="00020112" w:rsidRDefault="005D0946" w:rsidP="00CE6F4B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020112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Angerechnet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werden die Mona</w:t>
                            </w:r>
                            <w:r w:rsidRPr="00D13736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te </w:t>
                            </w:r>
                            <w:r w:rsidR="00811705" w:rsidRPr="00D13736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nach der Grundbildung</w:t>
                            </w:r>
                            <w:r w:rsidR="00811705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bis zum August dieses Jahres.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B690" id="Abgerundete rechteckige Legende 4" o:spid="_x0000_s1033" type="#_x0000_t62" style="position:absolute;margin-left:474.9pt;margin-top:377.75pt;width:49.75pt;height:6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" adj="-2307,6057" fillcolor="white [3212]" strokecolor="#7f7f7f [1612]" strokeweight=".5pt">
                <v:textbox inset="1mm,1mm,1mm,1mm">
                  <w:txbxContent>
                    <w:p w14:paraId="6EB82D22" w14:textId="0EA7F14F" w:rsidR="005D0946" w:rsidRPr="00020112" w:rsidRDefault="005D0946" w:rsidP="00CE6F4B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020112">
                        <w:rPr>
                          <w:color w:val="7F7F7F" w:themeColor="text1" w:themeTint="80"/>
                          <w:sz w:val="12"/>
                          <w:szCs w:val="12"/>
                        </w:rPr>
                        <w:t>Angerechnet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werden die Mona</w:t>
                      </w:r>
                      <w:r w:rsidRPr="00D13736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te </w:t>
                      </w:r>
                      <w:r w:rsidR="00811705" w:rsidRPr="00D13736">
                        <w:rPr>
                          <w:color w:val="7F7F7F" w:themeColor="text1" w:themeTint="80"/>
                          <w:sz w:val="12"/>
                          <w:szCs w:val="12"/>
                        </w:rPr>
                        <w:t>nach der Grundbildung</w:t>
                      </w:r>
                      <w:r w:rsidR="00811705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bis zum August dieses Jahres.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D0623F7" w14:textId="77777777" w:rsidR="00B625C2" w:rsidRDefault="00B625C2">
      <w:pPr>
        <w:spacing w:after="0"/>
      </w:pPr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"/>
        <w:gridCol w:w="2409"/>
        <w:gridCol w:w="1567"/>
        <w:gridCol w:w="2261"/>
        <w:gridCol w:w="1100"/>
      </w:tblGrid>
      <w:tr w:rsidR="00CE6F4B" w:rsidRPr="001868E1" w14:paraId="72A7EBD8" w14:textId="77777777" w:rsidTr="00020112">
        <w:trPr>
          <w:cantSplit/>
          <w:trHeight w:val="567"/>
        </w:trPr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9E9ADD" w14:textId="0CE6844F" w:rsidR="00CE6F4B" w:rsidRPr="00B625C2" w:rsidRDefault="00125FCF" w:rsidP="00186917">
            <w:pPr>
              <w:rPr>
                <w:lang w:eastAsia="de-CH"/>
              </w:rPr>
            </w:pPr>
            <w:r w:rsidRPr="00B625C2">
              <w:rPr>
                <w:lang w:eastAsia="de-CH"/>
              </w:rPr>
              <w:lastRenderedPageBreak/>
              <w:t xml:space="preserve">5.3 </w:t>
            </w:r>
            <w:r w:rsidR="00186917">
              <w:rPr>
                <w:lang w:eastAsia="de-CH"/>
              </w:rPr>
              <w:t xml:space="preserve">Tätigkeiten </w:t>
            </w:r>
            <w:r w:rsidR="00CE6F4B" w:rsidRPr="00B625C2">
              <w:rPr>
                <w:lang w:eastAsia="de-CH"/>
              </w:rPr>
              <w:t xml:space="preserve">in einer </w:t>
            </w:r>
            <w:r w:rsidR="00CE6F4B" w:rsidRPr="00B625C2">
              <w:rPr>
                <w:u w:val="single"/>
                <w:lang w:eastAsia="de-CH"/>
              </w:rPr>
              <w:t>anderen Funktion</w:t>
            </w:r>
            <w:r w:rsidR="00B0495F" w:rsidRPr="00B0495F">
              <w:rPr>
                <w:lang w:eastAsia="de-CH"/>
              </w:rPr>
              <w:t xml:space="preserve"> im Verkehrswegbau</w:t>
            </w:r>
            <w:r w:rsidR="00B0495F">
              <w:rPr>
                <w:lang w:eastAsia="de-CH"/>
              </w:rPr>
              <w:t xml:space="preserve"> (z.B. Strassenbau-Polier)</w:t>
            </w:r>
          </w:p>
        </w:tc>
      </w:tr>
      <w:tr w:rsidR="00CE6F4B" w:rsidRPr="00247F9D" w14:paraId="0491004C" w14:textId="77777777" w:rsidTr="00490451">
        <w:tc>
          <w:tcPr>
            <w:tcW w:w="20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0FBC53" w14:textId="77777777" w:rsidR="00CE6F4B" w:rsidRPr="00247F9D" w:rsidRDefault="00CE6F4B" w:rsidP="00B40AAE">
            <w:pPr>
              <w:spacing w:before="60" w:after="60"/>
              <w:jc w:val="right"/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B88390" w14:textId="77777777" w:rsidR="00CE6F4B" w:rsidRPr="00F26FCA" w:rsidRDefault="00CE6F4B" w:rsidP="00037B8B">
            <w:pPr>
              <w:spacing w:before="60" w:after="60"/>
              <w:rPr>
                <w:b/>
              </w:rPr>
            </w:pPr>
            <w:r w:rsidRPr="00F26FCA">
              <w:rPr>
                <w:b/>
              </w:rPr>
              <w:t>Firma / Ort</w:t>
            </w:r>
          </w:p>
        </w:tc>
        <w:tc>
          <w:tcPr>
            <w:tcW w:w="15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9BE2C3" w14:textId="77777777" w:rsidR="00CE6F4B" w:rsidRPr="00F26FCA" w:rsidRDefault="00CE6F4B" w:rsidP="00037B8B">
            <w:pPr>
              <w:spacing w:before="60" w:after="60"/>
              <w:rPr>
                <w:b/>
              </w:rPr>
            </w:pPr>
            <w:r w:rsidRPr="00F26FCA">
              <w:rPr>
                <w:b/>
              </w:rPr>
              <w:t>Funktion</w:t>
            </w:r>
          </w:p>
        </w:tc>
        <w:tc>
          <w:tcPr>
            <w:tcW w:w="226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571634" w14:textId="77777777" w:rsidR="00CE6F4B" w:rsidRPr="00247F9D" w:rsidRDefault="00CE6F4B" w:rsidP="00037B8B">
            <w:pPr>
              <w:spacing w:before="60" w:after="60"/>
            </w:pPr>
            <w:r w:rsidRPr="00F26FCA">
              <w:rPr>
                <w:b/>
              </w:rPr>
              <w:t>Zeitraum</w:t>
            </w:r>
            <w:r>
              <w:br/>
            </w:r>
            <w:r w:rsidRPr="00A836B5">
              <w:rPr>
                <w:sz w:val="12"/>
                <w:szCs w:val="12"/>
              </w:rPr>
              <w:t>Monat / Jahr</w:t>
            </w:r>
            <w:r>
              <w:rPr>
                <w:sz w:val="12"/>
                <w:szCs w:val="12"/>
              </w:rPr>
              <w:t xml:space="preserve"> - </w:t>
            </w:r>
            <w:r w:rsidRPr="00A836B5">
              <w:rPr>
                <w:sz w:val="12"/>
                <w:szCs w:val="12"/>
              </w:rPr>
              <w:t>Monat / Jahr</w:t>
            </w:r>
          </w:p>
        </w:tc>
        <w:tc>
          <w:tcPr>
            <w:tcW w:w="1100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B87AF" w14:textId="77777777" w:rsidR="00CE6F4B" w:rsidRPr="00F26FCA" w:rsidRDefault="00CE6F4B" w:rsidP="00037B8B">
            <w:pPr>
              <w:spacing w:before="60" w:after="60"/>
              <w:rPr>
                <w:b/>
              </w:rPr>
            </w:pPr>
            <w:r w:rsidRPr="00F26FCA">
              <w:rPr>
                <w:b/>
              </w:rPr>
              <w:t>Monate</w:t>
            </w:r>
          </w:p>
        </w:tc>
      </w:tr>
      <w:tr w:rsidR="00125FCF" w:rsidRPr="00125FCF" w14:paraId="05316282" w14:textId="77777777" w:rsidTr="00490451">
        <w:tc>
          <w:tcPr>
            <w:tcW w:w="2019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C50E2B" w14:textId="77777777" w:rsidR="00CE6F4B" w:rsidRPr="00125FCF" w:rsidRDefault="00CE6F4B" w:rsidP="00B40AAE">
            <w:pPr>
              <w:spacing w:before="60" w:after="60"/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Beispiel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27BD680E" w14:textId="77777777" w:rsidR="00CE6F4B" w:rsidRPr="00125FCF" w:rsidRDefault="00F26FCA" w:rsidP="00F26FCA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Belaga</w:t>
            </w:r>
            <w:r w:rsidR="00CE6F4B" w:rsidRPr="00125FCF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GmbH</w:t>
            </w:r>
            <w:r w:rsidR="00CE6F4B" w:rsidRPr="00125FCF">
              <w:rPr>
                <w:i/>
                <w:color w:val="7F7F7F" w:themeColor="text1" w:themeTint="80"/>
                <w:sz w:val="16"/>
                <w:szCs w:val="16"/>
              </w:rPr>
              <w:t xml:space="preserve">, </w:t>
            </w: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Bern</w:t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284DB229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Polier</w:t>
            </w: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47B896E7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04/2016 – 08/2016</w:t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81E4C0" w14:textId="77777777" w:rsidR="00CE6F4B" w:rsidRPr="00125FCF" w:rsidRDefault="00CE6F4B" w:rsidP="00B40AAE">
            <w:pPr>
              <w:spacing w:before="60" w:after="60"/>
              <w:rPr>
                <w:i/>
                <w:color w:val="7F7F7F" w:themeColor="text1" w:themeTint="80"/>
                <w:sz w:val="16"/>
                <w:szCs w:val="16"/>
              </w:rPr>
            </w:pPr>
            <w:r w:rsidRPr="00125FCF">
              <w:rPr>
                <w:i/>
                <w:color w:val="7F7F7F" w:themeColor="text1" w:themeTint="80"/>
                <w:sz w:val="16"/>
                <w:szCs w:val="16"/>
              </w:rPr>
              <w:t>4</w:t>
            </w:r>
          </w:p>
        </w:tc>
      </w:tr>
      <w:tr w:rsidR="00CE6F4B" w14:paraId="1E8CBEA6" w14:textId="77777777" w:rsidTr="00490451">
        <w:tc>
          <w:tcPr>
            <w:tcW w:w="20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9CD703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5F17A5C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BF00751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2559DD8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69954534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200AC9A2" w14:textId="77777777" w:rsidTr="00490451">
        <w:tc>
          <w:tcPr>
            <w:tcW w:w="20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87AA938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4BA84B0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2812861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FF70646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22B8A125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667AAE75" w14:textId="77777777" w:rsidTr="00490451">
        <w:tc>
          <w:tcPr>
            <w:tcW w:w="20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8E60060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AA94961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B70D44C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28D3B14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F205572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14:paraId="1F3CA8EF" w14:textId="77777777" w:rsidTr="00490451">
        <w:tc>
          <w:tcPr>
            <w:tcW w:w="20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83B99D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7748038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B67C96C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7A70F59" w14:textId="77777777" w:rsidR="00CE6F4B" w:rsidRPr="00961E1F" w:rsidRDefault="00CE6F4B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6F049E60" w14:textId="77777777" w:rsidR="00CE6F4B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961E1F" w14:paraId="42553054" w14:textId="77777777" w:rsidTr="00490451">
        <w:tc>
          <w:tcPr>
            <w:tcW w:w="20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29AD91" w14:textId="77777777" w:rsidR="00CE6F4B" w:rsidRDefault="00CE6F4B" w:rsidP="00B40AAE">
            <w:pPr>
              <w:spacing w:before="60" w:after="60"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F47E39" w14:textId="77777777" w:rsidR="00CE6F4B" w:rsidRPr="00961E1F" w:rsidRDefault="00CE6F4B" w:rsidP="00B40AAE"/>
        </w:tc>
        <w:tc>
          <w:tcPr>
            <w:tcW w:w="38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9B35EF" w14:textId="11998B0D" w:rsidR="00CE6F4B" w:rsidRPr="00961E1F" w:rsidRDefault="00CE6F4B" w:rsidP="009520D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0FAE1" w14:textId="77777777" w:rsidR="00CE6F4B" w:rsidRPr="00961E1F" w:rsidRDefault="009465A7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5FCF" w:rsidRPr="00961E1F" w14:paraId="0AB982CD" w14:textId="77777777" w:rsidTr="00020112">
        <w:tc>
          <w:tcPr>
            <w:tcW w:w="82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92BCEE5" w14:textId="6D30B1B1" w:rsidR="00125FCF" w:rsidRPr="00B40AAE" w:rsidRDefault="00125FCF" w:rsidP="00440E17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B40AAE">
              <w:rPr>
                <w:b/>
                <w:sz w:val="22"/>
              </w:rPr>
              <w:t xml:space="preserve">Total Monate </w:t>
            </w:r>
            <w:r>
              <w:rPr>
                <w:b/>
                <w:sz w:val="22"/>
              </w:rPr>
              <w:t xml:space="preserve">aller </w:t>
            </w:r>
            <w:r w:rsidRPr="00B40AAE">
              <w:rPr>
                <w:b/>
                <w:sz w:val="22"/>
              </w:rPr>
              <w:t>praktische</w:t>
            </w:r>
            <w:r>
              <w:rPr>
                <w:b/>
                <w:sz w:val="22"/>
              </w:rPr>
              <w:t>n</w:t>
            </w:r>
            <w:r w:rsidRPr="00B40AAE">
              <w:rPr>
                <w:b/>
                <w:sz w:val="22"/>
              </w:rPr>
              <w:t xml:space="preserve"> Tätigkeiten</w:t>
            </w:r>
            <w:r w:rsidR="009520D2">
              <w:rPr>
                <w:b/>
                <w:sz w:val="22"/>
              </w:rPr>
              <w:t xml:space="preserve"> (</w:t>
            </w:r>
            <w:r w:rsidR="00DC25BA">
              <w:rPr>
                <w:b/>
                <w:sz w:val="22"/>
              </w:rPr>
              <w:t xml:space="preserve">Punkt </w:t>
            </w:r>
            <w:r w:rsidR="009520D2">
              <w:rPr>
                <w:b/>
                <w:sz w:val="22"/>
              </w:rPr>
              <w:t xml:space="preserve">5.1 </w:t>
            </w:r>
            <w:r w:rsidR="00DC25BA">
              <w:rPr>
                <w:b/>
                <w:sz w:val="22"/>
              </w:rPr>
              <w:t>bis</w:t>
            </w:r>
            <w:r w:rsidR="009520D2">
              <w:rPr>
                <w:b/>
                <w:sz w:val="22"/>
              </w:rPr>
              <w:t xml:space="preserve"> 5.3)</w:t>
            </w:r>
          </w:p>
        </w:tc>
        <w:tc>
          <w:tcPr>
            <w:tcW w:w="110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0AD12DE" w14:textId="77777777" w:rsidR="00125FCF" w:rsidRPr="00961E1F" w:rsidRDefault="009465A7" w:rsidP="00B40AAE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247F9D" w14:paraId="4CE71C84" w14:textId="77777777" w:rsidTr="00020112">
        <w:trPr>
          <w:trHeight w:val="287"/>
        </w:trPr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9DBB623" w14:textId="77777777" w:rsidR="00CE6F4B" w:rsidRPr="00247F9D" w:rsidRDefault="00CE6F4B" w:rsidP="00CE6F4B">
            <w:pPr>
              <w:pStyle w:val="berschrift1"/>
              <w:numPr>
                <w:ilvl w:val="0"/>
                <w:numId w:val="6"/>
              </w:numPr>
            </w:pPr>
            <w:r>
              <w:t>Beilagen</w:t>
            </w:r>
          </w:p>
        </w:tc>
      </w:tr>
      <w:tr w:rsidR="00DC2B3D" w:rsidRPr="00247F9D" w14:paraId="03F9272E" w14:textId="77777777" w:rsidTr="00DC2B3D">
        <w:tc>
          <w:tcPr>
            <w:tcW w:w="82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EF89C" w14:textId="0AB93723" w:rsidR="00DC2B3D" w:rsidRDefault="00DC2B3D" w:rsidP="00762C1B">
            <w:pPr>
              <w:spacing w:beforeLines="40" w:before="96" w:afterLines="40" w:after="96"/>
              <w:ind w:left="360"/>
            </w:pPr>
            <w:r>
              <w:t>Kopien von:</w:t>
            </w:r>
          </w:p>
          <w:p w14:paraId="0CA449E6" w14:textId="6B2A41FA" w:rsidR="00DC2B3D" w:rsidRDefault="00DC2B3D" w:rsidP="00762C1B">
            <w:pPr>
              <w:pStyle w:val="Listenabsatz"/>
              <w:numPr>
                <w:ilvl w:val="0"/>
                <w:numId w:val="29"/>
              </w:numPr>
              <w:spacing w:beforeLines="40" w:before="96" w:afterLines="40" w:after="96"/>
            </w:pPr>
            <w:r>
              <w:t>Eidg. Fähigkeitsausweis (EFZ) oder Eidg. Berufsattest (EBA)</w:t>
            </w:r>
            <w:r>
              <w:br/>
              <w:t>oder mindestens gleichwertiger Abschluss</w:t>
            </w:r>
          </w:p>
          <w:p w14:paraId="15B3AC23" w14:textId="18389938" w:rsidR="00DC2B3D" w:rsidRDefault="00DC2B3D" w:rsidP="00762C1B">
            <w:pPr>
              <w:pStyle w:val="Listenabsatz"/>
              <w:numPr>
                <w:ilvl w:val="0"/>
                <w:numId w:val="29"/>
              </w:numPr>
              <w:spacing w:beforeLines="40" w:before="96" w:afterLines="40" w:after="96"/>
            </w:pPr>
            <w:r>
              <w:t>Abschluss-Diplom Vorarbeiter</w:t>
            </w:r>
            <w:r w:rsidR="00D13736">
              <w:t>/in</w:t>
            </w:r>
            <w:r>
              <w:t xml:space="preserve"> im Bauhauptgewerbe</w:t>
            </w:r>
          </w:p>
          <w:p w14:paraId="7573F9DC" w14:textId="4D37A86B" w:rsidR="00DC2B3D" w:rsidRDefault="00DC2B3D" w:rsidP="00762C1B">
            <w:pPr>
              <w:pStyle w:val="Listenabsatz"/>
              <w:numPr>
                <w:ilvl w:val="0"/>
                <w:numId w:val="29"/>
              </w:numPr>
              <w:spacing w:beforeLines="40" w:before="96" w:afterLines="40" w:after="96"/>
            </w:pPr>
            <w:r>
              <w:t xml:space="preserve">Nachweis der Modulabschlüsse </w:t>
            </w:r>
            <w:r w:rsidR="007747DD">
              <w:t>(</w:t>
            </w:r>
            <w:r>
              <w:t>oder Gleichwertigkeitsbestätigung</w:t>
            </w:r>
            <w:r w:rsidR="007747DD">
              <w:t>)</w:t>
            </w:r>
          </w:p>
          <w:p w14:paraId="28CCCAE5" w14:textId="21FA95CD" w:rsidR="00DC2B3D" w:rsidRDefault="00DC2B3D" w:rsidP="00762C1B">
            <w:pPr>
              <w:pStyle w:val="Listenabsatz"/>
              <w:numPr>
                <w:ilvl w:val="0"/>
                <w:numId w:val="29"/>
              </w:numPr>
              <w:spacing w:beforeLines="40" w:before="96" w:afterLines="40" w:after="96"/>
            </w:pPr>
            <w:r>
              <w:t xml:space="preserve">Arbeitszeugnisse oder Arbeitsbestätigungen für alle </w:t>
            </w:r>
            <w:r w:rsidRPr="00DC2B3D">
              <w:t xml:space="preserve">Tätigkeiten </w:t>
            </w:r>
            <w:r>
              <w:t>unter 5.</w:t>
            </w:r>
            <w:r w:rsidR="008849F7">
              <w:t>1 bis 5.3</w:t>
            </w:r>
          </w:p>
          <w:p w14:paraId="79ED21A6" w14:textId="652FE571" w:rsidR="00DC2B3D" w:rsidRDefault="005B7036" w:rsidP="00762C1B">
            <w:pPr>
              <w:pStyle w:val="Listenabsatz"/>
              <w:numPr>
                <w:ilvl w:val="0"/>
                <w:numId w:val="29"/>
              </w:numPr>
              <w:spacing w:beforeLines="40" w:before="96" w:afterLines="40" w:after="96"/>
            </w:pPr>
            <w:r>
              <w:t>Amtlicher Ausweis</w:t>
            </w:r>
            <w:r w:rsidR="00DC2B3D">
              <w:t xml:space="preserve"> mit Foto (ID oder Pass)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30E620" w14:textId="77777777" w:rsidR="00DC2B3D" w:rsidRDefault="00DC2B3D" w:rsidP="00125FCF">
            <w:pPr>
              <w:spacing w:beforeLines="40" w:before="96" w:afterLines="40" w:after="96"/>
              <w:jc w:val="right"/>
              <w:rPr>
                <w:b/>
                <w:sz w:val="22"/>
                <w:szCs w:val="22"/>
              </w:rPr>
            </w:pPr>
          </w:p>
        </w:tc>
      </w:tr>
      <w:tr w:rsidR="00DC2B3D" w:rsidRPr="00247F9D" w14:paraId="5B9FFA3B" w14:textId="77777777" w:rsidTr="002F184D">
        <w:tc>
          <w:tcPr>
            <w:tcW w:w="82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CB2A2" w14:textId="1FE169F1" w:rsidR="00DC2B3D" w:rsidRPr="00712039" w:rsidRDefault="00DC2B3D" w:rsidP="00712039">
            <w:pPr>
              <w:spacing w:beforeLines="40" w:before="96" w:afterLines="40" w:after="96"/>
              <w:ind w:left="347"/>
              <w:jc w:val="right"/>
              <w:rPr>
                <w:rFonts w:eastAsia="Times New Roman"/>
                <w:b/>
                <w:sz w:val="22"/>
              </w:rPr>
            </w:pPr>
            <w:r w:rsidRPr="00712039">
              <w:rPr>
                <w:b/>
                <w:sz w:val="22"/>
              </w:rPr>
              <w:t>Anzahl Beilagen insgesamt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8DCA8A" w14:textId="77777777" w:rsidR="00DC2B3D" w:rsidRDefault="00DC2B3D" w:rsidP="00742A50">
            <w:pPr>
              <w:spacing w:beforeLines="40" w:before="96" w:afterLines="40" w:after="96"/>
              <w:jc w:val="right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184D" w:rsidRPr="00247F9D" w14:paraId="5FF5A157" w14:textId="77777777" w:rsidTr="002F184D">
        <w:tc>
          <w:tcPr>
            <w:tcW w:w="82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DF601" w14:textId="152349BE" w:rsidR="002F184D" w:rsidRDefault="002F184D" w:rsidP="00762C1B">
            <w:pPr>
              <w:spacing w:beforeLines="40" w:before="96" w:afterLines="40" w:after="96"/>
              <w:ind w:left="347"/>
            </w:pPr>
            <w:r w:rsidRPr="002F184D">
              <w:t xml:space="preserve">Bitte prüfen Sie, ob sämtliche Beilagen </w:t>
            </w:r>
            <w:r>
              <w:t xml:space="preserve">vorhanden </w:t>
            </w:r>
            <w:r w:rsidRPr="002F184D">
              <w:t>sind.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E34C5F" w14:textId="77777777" w:rsidR="002F184D" w:rsidRPr="00961E1F" w:rsidRDefault="002F184D" w:rsidP="00742A50">
            <w:pPr>
              <w:spacing w:beforeLines="40" w:before="96" w:afterLines="40" w:after="96"/>
              <w:jc w:val="right"/>
              <w:rPr>
                <w:b/>
                <w:sz w:val="22"/>
                <w:szCs w:val="22"/>
              </w:rPr>
            </w:pPr>
          </w:p>
        </w:tc>
      </w:tr>
      <w:tr w:rsidR="00CE6F4B" w:rsidRPr="00247F9D" w14:paraId="393DC2EC" w14:textId="77777777" w:rsidTr="00020112"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65014E1" w14:textId="33B2371E" w:rsidR="00B40AAE" w:rsidRPr="00B40AAE" w:rsidRDefault="00BE2BFD" w:rsidP="00B40AAE">
            <w:pPr>
              <w:pStyle w:val="berschrift1"/>
              <w:numPr>
                <w:ilvl w:val="0"/>
                <w:numId w:val="6"/>
              </w:numPr>
            </w:pPr>
            <w:r>
              <w:t>Bemerkungen</w:t>
            </w:r>
          </w:p>
        </w:tc>
      </w:tr>
      <w:tr w:rsidR="00BE2BFD" w14:paraId="46258CB3" w14:textId="77777777" w:rsidTr="00490451">
        <w:tc>
          <w:tcPr>
            <w:tcW w:w="20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23A5F3" w14:textId="77777777" w:rsidR="00BE2BFD" w:rsidRDefault="00BE2BFD" w:rsidP="00FC0EE8">
            <w:pPr>
              <w:spacing w:before="60" w:after="60"/>
              <w:jc w:val="right"/>
            </w:pP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B1806" w14:textId="77777777" w:rsidR="00BE2BFD" w:rsidRDefault="00BE2BFD" w:rsidP="00FC0EE8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90451" w14:paraId="17E740B6" w14:textId="77777777" w:rsidTr="00490451">
        <w:tc>
          <w:tcPr>
            <w:tcW w:w="20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F9438D" w14:textId="77777777" w:rsidR="00490451" w:rsidRDefault="00490451" w:rsidP="00FC0EE8">
            <w:pPr>
              <w:spacing w:before="60" w:after="60"/>
              <w:jc w:val="right"/>
            </w:pP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15284" w14:textId="179BD7C8" w:rsidR="00490451" w:rsidRDefault="00490451" w:rsidP="00FC0EE8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90451" w14:paraId="48F1A14A" w14:textId="77777777" w:rsidTr="00490451">
        <w:tc>
          <w:tcPr>
            <w:tcW w:w="20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286D3E" w14:textId="77777777" w:rsidR="00490451" w:rsidRDefault="00490451" w:rsidP="00FC0EE8">
            <w:pPr>
              <w:spacing w:before="60" w:after="60"/>
              <w:jc w:val="right"/>
            </w:pP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39D98" w14:textId="2854C577" w:rsidR="00490451" w:rsidRPr="00961E1F" w:rsidRDefault="00490451" w:rsidP="00FC0EE8">
            <w:pPr>
              <w:spacing w:before="60" w:after="60"/>
              <w:rPr>
                <w:b/>
                <w:sz w:val="22"/>
                <w:szCs w:val="22"/>
              </w:rPr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E2BFD" w14:paraId="485E3E45" w14:textId="77777777" w:rsidTr="00490451">
        <w:tc>
          <w:tcPr>
            <w:tcW w:w="20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9385DF" w14:textId="77777777" w:rsidR="00BE2BFD" w:rsidRDefault="00BE2BFD" w:rsidP="00FC0EE8">
            <w:pPr>
              <w:spacing w:before="60" w:after="60"/>
              <w:jc w:val="right"/>
            </w:pP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6B72E" w14:textId="77777777" w:rsidR="00BE2BFD" w:rsidRDefault="00BE2BFD" w:rsidP="00FC0EE8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E2BFD" w:rsidRPr="00247F9D" w14:paraId="434F05FE" w14:textId="77777777" w:rsidTr="00020112">
        <w:tc>
          <w:tcPr>
            <w:tcW w:w="93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3D9BDB1" w14:textId="6D729CDB" w:rsidR="00BE2BFD" w:rsidRDefault="00BE2BFD" w:rsidP="00BE2BFD">
            <w:pPr>
              <w:pStyle w:val="berschrift1"/>
              <w:numPr>
                <w:ilvl w:val="0"/>
                <w:numId w:val="6"/>
              </w:numPr>
            </w:pPr>
            <w:r>
              <w:t>Die Kandidatin / Der Kandidat</w:t>
            </w:r>
          </w:p>
        </w:tc>
      </w:tr>
      <w:tr w:rsidR="00CE6F4B" w:rsidRPr="00AC65C1" w14:paraId="07000501" w14:textId="77777777" w:rsidTr="00020112"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16BA0A5" w14:textId="77777777" w:rsidR="00CE6F4B" w:rsidRDefault="00CE6F4B" w:rsidP="00B40AAE">
            <w:pPr>
              <w:spacing w:before="60" w:after="60"/>
              <w:jc w:val="right"/>
            </w:pPr>
            <w:r>
              <w:t>Ort und Datum</w:t>
            </w:r>
          </w:p>
        </w:tc>
        <w:tc>
          <w:tcPr>
            <w:tcW w:w="7371" w:type="dxa"/>
            <w:gridSpan w:val="5"/>
            <w:tcBorders>
              <w:top w:val="nil"/>
            </w:tcBorders>
            <w:shd w:val="clear" w:color="auto" w:fill="auto"/>
          </w:tcPr>
          <w:p w14:paraId="68FE834D" w14:textId="77777777" w:rsidR="00CE6F4B" w:rsidRPr="00AC65C1" w:rsidRDefault="00CE6F4B" w:rsidP="00B40AAE">
            <w:pPr>
              <w:spacing w:before="60" w:after="60"/>
            </w:pPr>
            <w:r w:rsidRPr="00961E1F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1E1F">
              <w:rPr>
                <w:b/>
                <w:sz w:val="22"/>
                <w:szCs w:val="22"/>
              </w:rPr>
              <w:instrText xml:space="preserve"> FORMTEXT </w:instrText>
            </w:r>
            <w:r w:rsidRPr="00961E1F">
              <w:rPr>
                <w:b/>
                <w:sz w:val="22"/>
                <w:szCs w:val="22"/>
              </w:rPr>
            </w:r>
            <w:r w:rsidRPr="00961E1F">
              <w:rPr>
                <w:b/>
                <w:sz w:val="22"/>
                <w:szCs w:val="22"/>
              </w:rPr>
              <w:fldChar w:fldCharType="separate"/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noProof/>
                <w:sz w:val="22"/>
                <w:szCs w:val="22"/>
              </w:rPr>
              <w:t> </w:t>
            </w:r>
            <w:r w:rsidRPr="00961E1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E6F4B" w:rsidRPr="00AC65C1" w14:paraId="2F1A3D3D" w14:textId="77777777" w:rsidTr="00186917">
        <w:trPr>
          <w:trHeight w:val="118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CCBDA6" w14:textId="77777777" w:rsidR="00CE6F4B" w:rsidRDefault="00CE6F4B" w:rsidP="00B40AAE">
            <w:pPr>
              <w:spacing w:before="60" w:after="60"/>
              <w:jc w:val="right"/>
            </w:pPr>
            <w:r>
              <w:t>Unterschrift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17944B52" w14:textId="77777777" w:rsidR="00CE6F4B" w:rsidRPr="00AC65C1" w:rsidRDefault="00CE6F4B" w:rsidP="00B40AAE">
            <w:pPr>
              <w:spacing w:before="60" w:after="60"/>
            </w:pPr>
          </w:p>
        </w:tc>
      </w:tr>
    </w:tbl>
    <w:p w14:paraId="1CAC2CB2" w14:textId="5B01A5EF" w:rsidR="00D70D62" w:rsidRPr="0019280D" w:rsidRDefault="00762C1B" w:rsidP="0019280D"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1CF79" wp14:editId="0624B909">
                <wp:simplePos x="0" y="0"/>
                <wp:positionH relativeFrom="margin">
                  <wp:posOffset>6025515</wp:posOffset>
                </wp:positionH>
                <wp:positionV relativeFrom="page">
                  <wp:posOffset>2933700</wp:posOffset>
                </wp:positionV>
                <wp:extent cx="643890" cy="838200"/>
                <wp:effectExtent l="57150" t="0" r="22860" b="19050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838200"/>
                        </a:xfrm>
                        <a:prstGeom prst="wedgeRoundRectCallout">
                          <a:avLst>
                            <a:gd name="adj1" fmla="val -56335"/>
                            <a:gd name="adj2" fmla="val -2281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2C16A" w14:textId="30D1E0A6" w:rsidR="005D0946" w:rsidRPr="00170417" w:rsidRDefault="00DC2B3D" w:rsidP="00905503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Erforderlich sind mindestens 36</w:t>
                            </w:r>
                            <w:r w:rsidR="005D0946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Monate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nach Erwerb des EFZ oder 60 Monate nach Erwerb des 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CF79" id="Abgerundete rechteckige Legende 2" o:spid="_x0000_s1034" type="#_x0000_t62" style="position:absolute;margin-left:474.45pt;margin-top:231pt;width:50.7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" adj="-1368,5872" fillcolor="white [3212]" strokecolor="#7f7f7f [1612]" strokeweight=".5pt">
                <v:textbox inset="1mm,1mm,1mm,1mm">
                  <w:txbxContent>
                    <w:p w14:paraId="2542C16A" w14:textId="30D1E0A6" w:rsidR="005D0946" w:rsidRPr="00170417" w:rsidRDefault="00DC2B3D" w:rsidP="00905503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Erforderlich sind mindestens 36</w:t>
                      </w:r>
                      <w:r w:rsidR="005D0946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Monate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nach Erwerb des EFZ oder 60 Monate nach Erwerb des EBA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C2B3D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384EE8" wp14:editId="6947B031">
                <wp:simplePos x="0" y="0"/>
                <wp:positionH relativeFrom="margin">
                  <wp:posOffset>6025515</wp:posOffset>
                </wp:positionH>
                <wp:positionV relativeFrom="page">
                  <wp:posOffset>4635500</wp:posOffset>
                </wp:positionV>
                <wp:extent cx="643890" cy="397510"/>
                <wp:effectExtent l="152400" t="0" r="22860" b="21590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397510"/>
                        </a:xfrm>
                        <a:prstGeom prst="wedgeRoundRectCallout">
                          <a:avLst>
                            <a:gd name="adj1" fmla="val -71293"/>
                            <a:gd name="adj2" fmla="val 276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9B7C6" w14:textId="77777777" w:rsidR="00DC2B3D" w:rsidRPr="00170417" w:rsidRDefault="00DC2B3D" w:rsidP="00DC2B3D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ID-Kopie der Vorder- und der Rückseite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4EE8" id="Abgerundete rechteckige Legende 9" o:spid="_x0000_s1035" type="#_x0000_t62" style="position:absolute;margin-left:474.45pt;margin-top:365pt;width:50.7pt;height:31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" adj="-4599,16783" fillcolor="white [3212]" strokecolor="#7f7f7f [1612]" strokeweight=".5pt">
                <v:textbox inset="1mm,1mm,1mm,1mm">
                  <w:txbxContent>
                    <w:p w14:paraId="30B9B7C6" w14:textId="77777777" w:rsidR="00DC2B3D" w:rsidRPr="00170417" w:rsidRDefault="00DC2B3D" w:rsidP="00DC2B3D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ID-Kopie der Vorder- und der Rückseite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37B8B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9C60D" wp14:editId="45B01BDF">
                <wp:simplePos x="0" y="0"/>
                <wp:positionH relativeFrom="margin">
                  <wp:posOffset>6025155</wp:posOffset>
                </wp:positionH>
                <wp:positionV relativeFrom="page">
                  <wp:posOffset>1510830</wp:posOffset>
                </wp:positionV>
                <wp:extent cx="643890" cy="1256030"/>
                <wp:effectExtent l="95250" t="0" r="22860" b="20320"/>
                <wp:wrapNone/>
                <wp:docPr id="24" name="Abgerundete rechteckige Lege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1256030"/>
                        </a:xfrm>
                        <a:prstGeom prst="wedgeRoundRectCallout">
                          <a:avLst>
                            <a:gd name="adj1" fmla="val -64053"/>
                            <a:gd name="adj2" fmla="val -195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FA3ED" w14:textId="33F61A0B" w:rsidR="005D0946" w:rsidRPr="00170417" w:rsidRDefault="005D0946" w:rsidP="00905503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17041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Achtung: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Immer </w:t>
                            </w:r>
                            <w:r w:rsidR="00440E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 xml:space="preserve">eine </w:t>
                            </w:r>
                            <w:r w:rsidRPr="00170417"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Kopie der Arbeitsbestätigung oder des Arbeitszeugnisses beilegen. Tätigkeiten ohne Beleg werden nicht angerechnet.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C60D" id="Abgerundete rechteckige Legende 24" o:spid="_x0000_s1036" type="#_x0000_t62" style="position:absolute;margin-left:474.4pt;margin-top:118.95pt;width:50.7pt;height:98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" adj="-3035,6580" fillcolor="white [3212]" strokecolor="#7f7f7f [1612]" strokeweight=".5pt">
                <v:textbox inset="1mm,1mm,1mm,1mm">
                  <w:txbxContent>
                    <w:p w14:paraId="061FA3ED" w14:textId="33F61A0B" w:rsidR="005D0946" w:rsidRPr="00170417" w:rsidRDefault="005D0946" w:rsidP="00905503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17041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Achtung: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Immer </w:t>
                      </w:r>
                      <w:r w:rsidR="00440E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 xml:space="preserve">eine </w:t>
                      </w:r>
                      <w:r w:rsidRPr="00170417">
                        <w:rPr>
                          <w:color w:val="7F7F7F" w:themeColor="text1" w:themeTint="80"/>
                          <w:sz w:val="12"/>
                          <w:szCs w:val="12"/>
                        </w:rPr>
                        <w:t>Kopie der Arbeitsbestätigung oder des Arbeitszeugnisses beilegen. Tätigkeiten ohne Beleg werden nicht angerechnet.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70D62" w:rsidRPr="0019280D" w:rsidSect="0017041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1021" w:bottom="510" w:left="85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7D53" w14:textId="77777777" w:rsidR="0040225D" w:rsidRDefault="0040225D" w:rsidP="00C1509F">
      <w:pPr>
        <w:spacing w:after="0"/>
      </w:pPr>
      <w:r>
        <w:separator/>
      </w:r>
    </w:p>
  </w:endnote>
  <w:endnote w:type="continuationSeparator" w:id="0">
    <w:p w14:paraId="68B5BA9D" w14:textId="77777777" w:rsidR="0040225D" w:rsidRDefault="0040225D" w:rsidP="00C15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138A" w14:textId="40F71144" w:rsidR="005D0946" w:rsidRPr="00F8648B" w:rsidRDefault="005D0946" w:rsidP="000C7625">
    <w:pPr>
      <w:pStyle w:val="Fuzeile"/>
      <w:tabs>
        <w:tab w:val="clear" w:pos="4536"/>
        <w:tab w:val="clear" w:pos="9072"/>
        <w:tab w:val="left" w:pos="737"/>
        <w:tab w:val="right" w:pos="10065"/>
      </w:tabs>
      <w:spacing w:before="284"/>
      <w:ind w:left="794" w:right="-263" w:hanging="794"/>
      <w:rPr>
        <w:rFonts w:cs="Arial"/>
        <w:spacing w:val="3"/>
        <w:sz w:val="12"/>
        <w:szCs w:val="12"/>
        <w:lang w:val="fr-CH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9323B34" wp14:editId="77160F4E">
              <wp:simplePos x="0" y="0"/>
              <wp:positionH relativeFrom="page">
                <wp:posOffset>532820</wp:posOffset>
              </wp:positionH>
              <wp:positionV relativeFrom="page">
                <wp:posOffset>10354945</wp:posOffset>
              </wp:positionV>
              <wp:extent cx="6480175" cy="0"/>
              <wp:effectExtent l="0" t="0" r="22225" b="25400"/>
              <wp:wrapNone/>
              <wp:docPr id="7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D019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770F6" id="Gerade Verbindung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1.95pt,815.35pt" to="552.2pt,8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" strokecolor="#d01932" strokeweight="1pt">
              <o:lock v:ext="edit" shapetype="f"/>
              <w10:wrap anchorx="page" anchory="page"/>
            </v:line>
          </w:pict>
        </mc:Fallback>
      </mc:AlternateContent>
    </w:r>
    <w:r w:rsidRPr="00F8648B">
      <w:rPr>
        <w:rFonts w:cs="Arial"/>
        <w:b/>
        <w:color w:val="D01932"/>
        <w:spacing w:val="3"/>
        <w:sz w:val="14"/>
        <w:szCs w:val="14"/>
        <w:lang w:val="fr-CH"/>
      </w:rPr>
      <w:t>Infra Suisse</w:t>
    </w:r>
    <w:r w:rsidRPr="00F8648B">
      <w:rPr>
        <w:rFonts w:cs="Arial"/>
        <w:color w:val="808080"/>
        <w:spacing w:val="2"/>
        <w:sz w:val="14"/>
        <w:szCs w:val="14"/>
        <w:lang w:val="fr-CH"/>
      </w:rPr>
      <w:tab/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F8648B">
      <w:rPr>
        <w:rFonts w:cs="Arial"/>
        <w:color w:val="808080"/>
        <w:spacing w:val="2"/>
        <w:sz w:val="12"/>
        <w:szCs w:val="12"/>
        <w:lang w:val="fr-CH"/>
      </w:rPr>
      <w:instrText xml:space="preserve"> PAGE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91112B">
      <w:rPr>
        <w:rFonts w:cs="Arial"/>
        <w:noProof/>
        <w:color w:val="808080"/>
        <w:spacing w:val="2"/>
        <w:sz w:val="12"/>
        <w:szCs w:val="12"/>
        <w:lang w:val="fr-CH"/>
      </w:rPr>
      <w:t>2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  <w:r w:rsidRPr="00F8648B">
      <w:rPr>
        <w:rFonts w:cs="Arial"/>
        <w:color w:val="808080"/>
        <w:spacing w:val="2"/>
        <w:sz w:val="12"/>
        <w:szCs w:val="12"/>
        <w:lang w:val="fr-CH"/>
      </w:rPr>
      <w:t>/</w:t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F8648B">
      <w:rPr>
        <w:rFonts w:cs="Arial"/>
        <w:color w:val="808080"/>
        <w:spacing w:val="2"/>
        <w:sz w:val="12"/>
        <w:szCs w:val="12"/>
        <w:lang w:val="fr-CH"/>
      </w:rPr>
      <w:instrText xml:space="preserve"> NUMPAGES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91112B">
      <w:rPr>
        <w:rFonts w:cs="Arial"/>
        <w:noProof/>
        <w:color w:val="808080"/>
        <w:spacing w:val="2"/>
        <w:sz w:val="12"/>
        <w:szCs w:val="12"/>
        <w:lang w:val="fr-CH"/>
      </w:rPr>
      <w:t>3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9AF1" w14:textId="2637D604" w:rsidR="005D0946" w:rsidRPr="00587534" w:rsidRDefault="005D0946" w:rsidP="000C7625">
    <w:pPr>
      <w:pStyle w:val="Fuzeile"/>
      <w:tabs>
        <w:tab w:val="clear" w:pos="4536"/>
        <w:tab w:val="clear" w:pos="9072"/>
        <w:tab w:val="left" w:pos="737"/>
        <w:tab w:val="right" w:pos="10202"/>
      </w:tabs>
      <w:spacing w:before="284"/>
      <w:ind w:left="794" w:right="-404" w:hanging="794"/>
      <w:rPr>
        <w:rFonts w:cs="Arial"/>
        <w:spacing w:val="3"/>
        <w:sz w:val="12"/>
        <w:szCs w:val="12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2D931A29" wp14:editId="7F5F6E7B">
              <wp:simplePos x="0" y="0"/>
              <wp:positionH relativeFrom="page">
                <wp:posOffset>535001</wp:posOffset>
              </wp:positionH>
              <wp:positionV relativeFrom="page">
                <wp:posOffset>10354945</wp:posOffset>
              </wp:positionV>
              <wp:extent cx="6480175" cy="0"/>
              <wp:effectExtent l="0" t="0" r="34925" b="19050"/>
              <wp:wrapNone/>
              <wp:docPr id="3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D019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C332A7" id="Gerade Verbindung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15pt,815.35pt" to="552.4pt,8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" strokecolor="#d01932" strokeweight="1pt">
              <o:lock v:ext="edit" shapetype="f"/>
              <w10:wrap anchorx="page" anchory="page"/>
            </v:line>
          </w:pict>
        </mc:Fallback>
      </mc:AlternateContent>
    </w:r>
    <w:r w:rsidRPr="00B329E7">
      <w:rPr>
        <w:rFonts w:cs="Arial"/>
        <w:b/>
        <w:color w:val="D01932"/>
        <w:spacing w:val="3"/>
        <w:sz w:val="14"/>
        <w:szCs w:val="14"/>
      </w:rPr>
      <w:t>Infra Suisse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Weinbergstrasse 49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Postfach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8042 Zürich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T +41 44 258 84 90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F +41 44 258 84 99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>info@infra-suisse.ch</w:t>
    </w:r>
    <w:r w:rsidRPr="002D561C">
      <w:rPr>
        <w:rFonts w:cs="Arial"/>
        <w:color w:val="D01932"/>
        <w:spacing w:val="85"/>
        <w:sz w:val="14"/>
        <w:szCs w:val="14"/>
      </w:rPr>
      <w:t xml:space="preserve"> </w:t>
    </w:r>
    <w:r w:rsidRPr="00B4783D">
      <w:rPr>
        <w:rFonts w:cs="Arial"/>
        <w:color w:val="808080"/>
        <w:spacing w:val="2"/>
        <w:sz w:val="14"/>
        <w:szCs w:val="14"/>
      </w:rPr>
      <w:t xml:space="preserve">infra-suisse.ch </w:t>
    </w:r>
    <w:r w:rsidRPr="00B4783D">
      <w:rPr>
        <w:rFonts w:cs="Arial"/>
        <w:color w:val="808080"/>
        <w:spacing w:val="2"/>
        <w:sz w:val="14"/>
        <w:szCs w:val="14"/>
      </w:rPr>
      <w:tab/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B4783D">
      <w:rPr>
        <w:rFonts w:cs="Arial"/>
        <w:color w:val="808080"/>
        <w:spacing w:val="2"/>
        <w:sz w:val="12"/>
        <w:szCs w:val="12"/>
      </w:rPr>
      <w:instrText xml:space="preserve"> PAGE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91112B">
      <w:rPr>
        <w:rFonts w:cs="Arial"/>
        <w:noProof/>
        <w:color w:val="808080"/>
        <w:spacing w:val="2"/>
        <w:sz w:val="12"/>
        <w:szCs w:val="12"/>
      </w:rPr>
      <w:t>1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  <w:r w:rsidRPr="00B4783D">
      <w:rPr>
        <w:rFonts w:cs="Arial"/>
        <w:color w:val="808080"/>
        <w:spacing w:val="2"/>
        <w:sz w:val="12"/>
        <w:szCs w:val="12"/>
      </w:rPr>
      <w:t>/</w:t>
    </w:r>
    <w:r w:rsidRPr="00B4783D">
      <w:rPr>
        <w:rFonts w:cs="Arial"/>
        <w:color w:val="808080"/>
        <w:spacing w:val="2"/>
        <w:sz w:val="12"/>
        <w:szCs w:val="12"/>
      </w:rPr>
      <w:fldChar w:fldCharType="begin"/>
    </w:r>
    <w:r w:rsidRPr="00B4783D">
      <w:rPr>
        <w:rFonts w:cs="Arial"/>
        <w:color w:val="808080"/>
        <w:spacing w:val="2"/>
        <w:sz w:val="12"/>
        <w:szCs w:val="12"/>
      </w:rPr>
      <w:instrText xml:space="preserve"> NUMPAGES  \* MERGEFORMAT </w:instrText>
    </w:r>
    <w:r w:rsidRPr="00B4783D">
      <w:rPr>
        <w:rFonts w:cs="Arial"/>
        <w:color w:val="808080"/>
        <w:spacing w:val="2"/>
        <w:sz w:val="12"/>
        <w:szCs w:val="12"/>
      </w:rPr>
      <w:fldChar w:fldCharType="separate"/>
    </w:r>
    <w:r w:rsidR="0091112B">
      <w:rPr>
        <w:rFonts w:cs="Arial"/>
        <w:noProof/>
        <w:color w:val="808080"/>
        <w:spacing w:val="2"/>
        <w:sz w:val="12"/>
        <w:szCs w:val="12"/>
      </w:rPr>
      <w:t>3</w:t>
    </w:r>
    <w:r w:rsidRPr="00B4783D">
      <w:rPr>
        <w:rFonts w:cs="Arial"/>
        <w:color w:val="808080"/>
        <w:spacing w:val="2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903F" w14:textId="77777777" w:rsidR="0040225D" w:rsidRDefault="0040225D" w:rsidP="00C1509F">
      <w:pPr>
        <w:spacing w:after="0"/>
      </w:pPr>
      <w:r>
        <w:separator/>
      </w:r>
    </w:p>
  </w:footnote>
  <w:footnote w:type="continuationSeparator" w:id="0">
    <w:p w14:paraId="1D005CD6" w14:textId="77777777" w:rsidR="0040225D" w:rsidRDefault="0040225D" w:rsidP="00C150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1134" w14:textId="58AA2F5F" w:rsidR="005D0946" w:rsidRPr="009520D2" w:rsidRDefault="005D0946">
    <w:pPr>
      <w:pStyle w:val="Kopfzeile"/>
      <w:rPr>
        <w:sz w:val="14"/>
      </w:rPr>
    </w:pPr>
    <w:r w:rsidRPr="009520D2">
      <w:rPr>
        <w:sz w:val="14"/>
      </w:rPr>
      <w:t>Anmeldung zur eidg. Berufsprüfung Strassenbau-Polier/in 201</w:t>
    </w:r>
    <w:r w:rsidR="00BD7BA5">
      <w:rPr>
        <w:sz w:val="14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E331" w14:textId="77777777" w:rsidR="005D0946" w:rsidRDefault="005D0946" w:rsidP="00025D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0" locked="1" layoutInCell="0" allowOverlap="0" wp14:anchorId="2456263D" wp14:editId="1805B23A">
          <wp:simplePos x="0" y="0"/>
          <wp:positionH relativeFrom="page">
            <wp:posOffset>6138545</wp:posOffset>
          </wp:positionH>
          <wp:positionV relativeFrom="page">
            <wp:posOffset>396240</wp:posOffset>
          </wp:positionV>
          <wp:extent cx="1022400" cy="532800"/>
          <wp:effectExtent l="0" t="0" r="6350" b="635"/>
          <wp:wrapNone/>
          <wp:docPr id="1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022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AE1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764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B23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92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6F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CC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6C134"/>
    <w:lvl w:ilvl="0">
      <w:start w:val="1"/>
      <w:numFmt w:val="bullet"/>
      <w:pStyle w:val="Aufzhlungszeichen2"/>
      <w:lvlText w:val=""/>
      <w:lvlJc w:val="left"/>
      <w:pPr>
        <w:ind w:left="643" w:hanging="360"/>
      </w:pPr>
      <w:rPr>
        <w:rFonts w:ascii="Symbol" w:hAnsi="Symbol" w:hint="default"/>
        <w:caps w:val="0"/>
        <w:strike w:val="0"/>
        <w:dstrike w:val="0"/>
        <w:vanish w:val="0"/>
        <w:color w:val="FF0000"/>
        <w:u w:color="FF0000"/>
        <w:vertAlign w:val="baseline"/>
      </w:rPr>
    </w:lvl>
  </w:abstractNum>
  <w:abstractNum w:abstractNumId="8" w15:restartNumberingAfterBreak="0">
    <w:nsid w:val="FFFFFF88"/>
    <w:multiLevelType w:val="singleLevel"/>
    <w:tmpl w:val="F74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8B3CE"/>
    <w:lvl w:ilvl="0">
      <w:start w:val="1"/>
      <w:numFmt w:val="bullet"/>
      <w:pStyle w:val="Aufzhlungszeichen"/>
      <w:lvlText w:val="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FF0000"/>
        <w:u w:color="FF0000"/>
        <w:vertAlign w:val="baseline"/>
      </w:rPr>
    </w:lvl>
  </w:abstractNum>
  <w:abstractNum w:abstractNumId="10" w15:restartNumberingAfterBreak="0">
    <w:nsid w:val="06441B51"/>
    <w:multiLevelType w:val="hybridMultilevel"/>
    <w:tmpl w:val="25B4E6E4"/>
    <w:lvl w:ilvl="0" w:tplc="44640FD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D01932"/>
        <w:sz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93DE6"/>
    <w:multiLevelType w:val="hybridMultilevel"/>
    <w:tmpl w:val="A708869E"/>
    <w:lvl w:ilvl="0" w:tplc="4D8E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color="E41E3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63E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E31B93"/>
    <w:multiLevelType w:val="hybridMultilevel"/>
    <w:tmpl w:val="39E8051C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27E39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DD32F0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2D0D"/>
    <w:multiLevelType w:val="hybridMultilevel"/>
    <w:tmpl w:val="DA162FA4"/>
    <w:lvl w:ilvl="0" w:tplc="A30EDD36">
      <w:numFmt w:val="bullet"/>
      <w:lvlText w:val="•"/>
      <w:lvlJc w:val="left"/>
      <w:pPr>
        <w:ind w:left="1065" w:hanging="705"/>
      </w:pPr>
      <w:rPr>
        <w:rFonts w:ascii="Arial" w:hAnsi="Arial" w:hint="default"/>
        <w:color w:val="D019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834E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170FDD"/>
    <w:multiLevelType w:val="hybridMultilevel"/>
    <w:tmpl w:val="6EA4F194"/>
    <w:lvl w:ilvl="0" w:tplc="44640FD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  <w:color w:val="D019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41854"/>
    <w:multiLevelType w:val="hybridMultilevel"/>
    <w:tmpl w:val="0554BAC4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F1AD6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E9B45E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FC1879"/>
    <w:multiLevelType w:val="hybridMultilevel"/>
    <w:tmpl w:val="1D62907A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F1DC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4C3FC8"/>
    <w:multiLevelType w:val="hybridMultilevel"/>
    <w:tmpl w:val="432A2F28"/>
    <w:lvl w:ilvl="0" w:tplc="91A27E0C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2666D"/>
    <w:multiLevelType w:val="hybridMultilevel"/>
    <w:tmpl w:val="50C62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5"/>
  </w:num>
  <w:num w:numId="5">
    <w:abstractNumId w:val="16"/>
  </w:num>
  <w:num w:numId="6">
    <w:abstractNumId w:val="21"/>
  </w:num>
  <w:num w:numId="7">
    <w:abstractNumId w:val="10"/>
  </w:num>
  <w:num w:numId="8">
    <w:abstractNumId w:val="19"/>
  </w:num>
  <w:num w:numId="9">
    <w:abstractNumId w:val="21"/>
  </w:num>
  <w:num w:numId="10">
    <w:abstractNumId w:val="21"/>
  </w:num>
  <w:num w:numId="11">
    <w:abstractNumId w:val="21"/>
  </w:num>
  <w:num w:numId="12">
    <w:abstractNumId w:val="24"/>
  </w:num>
  <w:num w:numId="13">
    <w:abstractNumId w:val="13"/>
  </w:num>
  <w:num w:numId="14">
    <w:abstractNumId w:val="22"/>
  </w:num>
  <w:num w:numId="15">
    <w:abstractNumId w:val="18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7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4B"/>
    <w:rsid w:val="00004CA5"/>
    <w:rsid w:val="00020112"/>
    <w:rsid w:val="00025D15"/>
    <w:rsid w:val="00037B8B"/>
    <w:rsid w:val="00045832"/>
    <w:rsid w:val="00051B18"/>
    <w:rsid w:val="00065270"/>
    <w:rsid w:val="00084D9F"/>
    <w:rsid w:val="00087385"/>
    <w:rsid w:val="000A0C91"/>
    <w:rsid w:val="000C7625"/>
    <w:rsid w:val="00102C06"/>
    <w:rsid w:val="0010401A"/>
    <w:rsid w:val="001123E5"/>
    <w:rsid w:val="001224AF"/>
    <w:rsid w:val="00125FCF"/>
    <w:rsid w:val="00126460"/>
    <w:rsid w:val="00140BE5"/>
    <w:rsid w:val="001523F1"/>
    <w:rsid w:val="00153FA0"/>
    <w:rsid w:val="00170417"/>
    <w:rsid w:val="00184218"/>
    <w:rsid w:val="00186917"/>
    <w:rsid w:val="00190016"/>
    <w:rsid w:val="0019280D"/>
    <w:rsid w:val="001A0347"/>
    <w:rsid w:val="001F2B59"/>
    <w:rsid w:val="002258AE"/>
    <w:rsid w:val="0023313B"/>
    <w:rsid w:val="002579CC"/>
    <w:rsid w:val="002843C0"/>
    <w:rsid w:val="00293DDF"/>
    <w:rsid w:val="002A158D"/>
    <w:rsid w:val="002D561C"/>
    <w:rsid w:val="002E18C8"/>
    <w:rsid w:val="002E68FF"/>
    <w:rsid w:val="002F184D"/>
    <w:rsid w:val="002F1E02"/>
    <w:rsid w:val="002F2767"/>
    <w:rsid w:val="003062A9"/>
    <w:rsid w:val="003312BD"/>
    <w:rsid w:val="00354223"/>
    <w:rsid w:val="00370A2F"/>
    <w:rsid w:val="003A220C"/>
    <w:rsid w:val="003A31DA"/>
    <w:rsid w:val="003B3C66"/>
    <w:rsid w:val="0040225D"/>
    <w:rsid w:val="00402A14"/>
    <w:rsid w:val="004153B8"/>
    <w:rsid w:val="00417294"/>
    <w:rsid w:val="00417DDC"/>
    <w:rsid w:val="004313CD"/>
    <w:rsid w:val="00435B86"/>
    <w:rsid w:val="00440E17"/>
    <w:rsid w:val="00442875"/>
    <w:rsid w:val="00490451"/>
    <w:rsid w:val="00494DE4"/>
    <w:rsid w:val="00497700"/>
    <w:rsid w:val="004A2154"/>
    <w:rsid w:val="004F0AFE"/>
    <w:rsid w:val="00515E37"/>
    <w:rsid w:val="00522254"/>
    <w:rsid w:val="00535909"/>
    <w:rsid w:val="00587534"/>
    <w:rsid w:val="005B0BEF"/>
    <w:rsid w:val="005B5075"/>
    <w:rsid w:val="005B7036"/>
    <w:rsid w:val="005C5EB4"/>
    <w:rsid w:val="005D0946"/>
    <w:rsid w:val="005E5B41"/>
    <w:rsid w:val="00624129"/>
    <w:rsid w:val="00660CFE"/>
    <w:rsid w:val="00674B09"/>
    <w:rsid w:val="0069460B"/>
    <w:rsid w:val="006A0A90"/>
    <w:rsid w:val="006A3A99"/>
    <w:rsid w:val="006B1BD4"/>
    <w:rsid w:val="006B33C9"/>
    <w:rsid w:val="006C1D90"/>
    <w:rsid w:val="006E27D5"/>
    <w:rsid w:val="00707671"/>
    <w:rsid w:val="00710934"/>
    <w:rsid w:val="00712039"/>
    <w:rsid w:val="00714230"/>
    <w:rsid w:val="00750694"/>
    <w:rsid w:val="00760FFD"/>
    <w:rsid w:val="00762C1B"/>
    <w:rsid w:val="00773872"/>
    <w:rsid w:val="007747DD"/>
    <w:rsid w:val="007B6474"/>
    <w:rsid w:val="007C5BB3"/>
    <w:rsid w:val="007D088C"/>
    <w:rsid w:val="007D686F"/>
    <w:rsid w:val="00811705"/>
    <w:rsid w:val="008849F7"/>
    <w:rsid w:val="008A39A0"/>
    <w:rsid w:val="008E3AC6"/>
    <w:rsid w:val="00905503"/>
    <w:rsid w:val="00907C87"/>
    <w:rsid w:val="0091112B"/>
    <w:rsid w:val="0091286F"/>
    <w:rsid w:val="00913617"/>
    <w:rsid w:val="009465A7"/>
    <w:rsid w:val="009520D2"/>
    <w:rsid w:val="00962FB4"/>
    <w:rsid w:val="00993509"/>
    <w:rsid w:val="00993E22"/>
    <w:rsid w:val="009C4DB5"/>
    <w:rsid w:val="009D221E"/>
    <w:rsid w:val="009D589A"/>
    <w:rsid w:val="00A33DA8"/>
    <w:rsid w:val="00A3402F"/>
    <w:rsid w:val="00A35279"/>
    <w:rsid w:val="00A83F77"/>
    <w:rsid w:val="00AB2E91"/>
    <w:rsid w:val="00AC0044"/>
    <w:rsid w:val="00AC4626"/>
    <w:rsid w:val="00AD23CD"/>
    <w:rsid w:val="00B0495F"/>
    <w:rsid w:val="00B05311"/>
    <w:rsid w:val="00B13D37"/>
    <w:rsid w:val="00B15A57"/>
    <w:rsid w:val="00B314DF"/>
    <w:rsid w:val="00B329E7"/>
    <w:rsid w:val="00B37BB7"/>
    <w:rsid w:val="00B40AAE"/>
    <w:rsid w:val="00B4783D"/>
    <w:rsid w:val="00B51250"/>
    <w:rsid w:val="00B52CFF"/>
    <w:rsid w:val="00B625C2"/>
    <w:rsid w:val="00B707C2"/>
    <w:rsid w:val="00B73CA1"/>
    <w:rsid w:val="00BA07AD"/>
    <w:rsid w:val="00BA09B9"/>
    <w:rsid w:val="00BB367F"/>
    <w:rsid w:val="00BC085A"/>
    <w:rsid w:val="00BD4B4B"/>
    <w:rsid w:val="00BD7BA5"/>
    <w:rsid w:val="00BE2BFD"/>
    <w:rsid w:val="00C1322B"/>
    <w:rsid w:val="00C1509F"/>
    <w:rsid w:val="00C20928"/>
    <w:rsid w:val="00C23F33"/>
    <w:rsid w:val="00C50E59"/>
    <w:rsid w:val="00C53A1F"/>
    <w:rsid w:val="00C80785"/>
    <w:rsid w:val="00C81720"/>
    <w:rsid w:val="00C8357F"/>
    <w:rsid w:val="00CD6FAC"/>
    <w:rsid w:val="00CE6F4B"/>
    <w:rsid w:val="00CF5534"/>
    <w:rsid w:val="00D0001A"/>
    <w:rsid w:val="00D015F9"/>
    <w:rsid w:val="00D13736"/>
    <w:rsid w:val="00D448D3"/>
    <w:rsid w:val="00D51F1F"/>
    <w:rsid w:val="00D70D62"/>
    <w:rsid w:val="00D76E2F"/>
    <w:rsid w:val="00D87551"/>
    <w:rsid w:val="00D9262C"/>
    <w:rsid w:val="00DB010B"/>
    <w:rsid w:val="00DB3D69"/>
    <w:rsid w:val="00DB4757"/>
    <w:rsid w:val="00DC25BA"/>
    <w:rsid w:val="00DC2B3D"/>
    <w:rsid w:val="00DC6FD7"/>
    <w:rsid w:val="00DF7094"/>
    <w:rsid w:val="00E03E35"/>
    <w:rsid w:val="00E22160"/>
    <w:rsid w:val="00E36F94"/>
    <w:rsid w:val="00E430F7"/>
    <w:rsid w:val="00E57EFC"/>
    <w:rsid w:val="00E77598"/>
    <w:rsid w:val="00E845CA"/>
    <w:rsid w:val="00E94C91"/>
    <w:rsid w:val="00E97633"/>
    <w:rsid w:val="00E97B65"/>
    <w:rsid w:val="00EA1861"/>
    <w:rsid w:val="00EC5360"/>
    <w:rsid w:val="00ED37C6"/>
    <w:rsid w:val="00EE45FC"/>
    <w:rsid w:val="00F05380"/>
    <w:rsid w:val="00F26FCA"/>
    <w:rsid w:val="00F309DE"/>
    <w:rsid w:val="00F46F5F"/>
    <w:rsid w:val="00F470BC"/>
    <w:rsid w:val="00F63F39"/>
    <w:rsid w:val="00F8648B"/>
    <w:rsid w:val="00FA45BD"/>
    <w:rsid w:val="00FC05A2"/>
    <w:rsid w:val="00FE2911"/>
    <w:rsid w:val="00FE6471"/>
    <w:rsid w:val="00FF2BA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111A9FE"/>
  <w14:defaultImageDpi w14:val="300"/>
  <w15:docId w15:val="{1CC9E6BF-70DD-4595-8071-67B47075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6F4B"/>
    <w:pPr>
      <w:spacing w:after="200"/>
    </w:pPr>
  </w:style>
  <w:style w:type="paragraph" w:styleId="berschrift1">
    <w:name w:val="heading 1"/>
    <w:basedOn w:val="Standard"/>
    <w:next w:val="Standard"/>
    <w:link w:val="berschrift1Zchn"/>
    <w:uiPriority w:val="2"/>
    <w:qFormat/>
    <w:rsid w:val="00E430F7"/>
    <w:pPr>
      <w:keepNext/>
      <w:keepLines/>
      <w:spacing w:before="480" w:after="120"/>
      <w:outlineLvl w:val="0"/>
    </w:pPr>
    <w:rPr>
      <w:rFonts w:eastAsiaTheme="majorEastAsia" w:cstheme="majorBidi"/>
      <w:b/>
      <w:bCs/>
      <w:szCs w:val="28"/>
      <w:lang w:eastAsia="de-CH"/>
    </w:rPr>
  </w:style>
  <w:style w:type="paragraph" w:styleId="berschrift2">
    <w:name w:val="heading 2"/>
    <w:basedOn w:val="berschrift3"/>
    <w:next w:val="Standard"/>
    <w:link w:val="berschrift2Zchn"/>
    <w:uiPriority w:val="3"/>
    <w:qFormat/>
    <w:rsid w:val="00E430F7"/>
    <w:pPr>
      <w:spacing w:after="120"/>
      <w:ind w:left="0" w:firstLine="0"/>
      <w:outlineLvl w:val="1"/>
    </w:pPr>
    <w:rPr>
      <w:i/>
      <w:spacing w:val="20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7D686F"/>
    <w:pPr>
      <w:keepNext/>
      <w:keepLines/>
      <w:spacing w:before="200" w:after="0"/>
      <w:ind w:left="720" w:hanging="720"/>
      <w:outlineLvl w:val="2"/>
    </w:pPr>
    <w:rPr>
      <w:rFonts w:eastAsiaTheme="majorEastAsia" w:cstheme="majorBidi"/>
      <w:bCs/>
      <w:spacing w:val="3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76E2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6E2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6E2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6E2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6E2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6E2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497700"/>
    <w:pPr>
      <w:spacing w:before="300" w:after="300"/>
      <w:contextualSpacing/>
    </w:pPr>
    <w:rPr>
      <w:rFonts w:eastAsiaTheme="majorEastAsia" w:cstheme="majorBidi"/>
      <w:b/>
      <w:spacing w:val="30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C150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509F"/>
  </w:style>
  <w:style w:type="paragraph" w:styleId="Fuzeile">
    <w:name w:val="footer"/>
    <w:basedOn w:val="Standard"/>
    <w:link w:val="FuzeileZchn"/>
    <w:uiPriority w:val="99"/>
    <w:unhideWhenUsed/>
    <w:rsid w:val="00C150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0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09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509F"/>
    <w:rPr>
      <w:rFonts w:ascii="Lucida Grande" w:hAnsi="Lucida Grande" w:cs="Lucida Grande"/>
      <w:sz w:val="18"/>
      <w:szCs w:val="18"/>
    </w:rPr>
  </w:style>
  <w:style w:type="character" w:styleId="IntensiverVerweis">
    <w:name w:val="Intense Reference"/>
    <w:uiPriority w:val="32"/>
    <w:rsid w:val="00EA1861"/>
    <w:rPr>
      <w:b/>
      <w:bCs/>
      <w:caps w:val="0"/>
      <w:smallCaps w:val="0"/>
      <w:strike w:val="0"/>
      <w:dstrike w:val="0"/>
      <w:vanish w:val="0"/>
      <w:color w:val="auto"/>
      <w:spacing w:val="5"/>
      <w:u w:val="single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19280D"/>
    <w:pPr>
      <w:spacing w:before="200" w:after="280"/>
      <w:ind w:left="936" w:right="936"/>
    </w:pPr>
    <w:rPr>
      <w:b/>
      <w:bCs/>
      <w:i/>
      <w:iCs/>
      <w:color w:val="C0000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19280D"/>
    <w:rPr>
      <w:rFonts w:eastAsiaTheme="majorEastAsia" w:cstheme="majorBidi"/>
      <w:b/>
      <w:bCs/>
      <w:szCs w:val="28"/>
      <w:lang w:eastAsia="de-CH"/>
    </w:rPr>
  </w:style>
  <w:style w:type="table" w:styleId="Tabellenraster">
    <w:name w:val="Table Grid"/>
    <w:basedOn w:val="NormaleTabelle"/>
    <w:rsid w:val="0019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3B8"/>
    <w:rPr>
      <w:color w:val="000000" w:themeColor="text1"/>
      <w:u w:val="none"/>
    </w:rPr>
  </w:style>
  <w:style w:type="character" w:styleId="BesuchterLink">
    <w:name w:val="FollowedHyperlink"/>
    <w:uiPriority w:val="99"/>
    <w:semiHidden/>
    <w:unhideWhenUsed/>
    <w:rsid w:val="00913617"/>
    <w:rPr>
      <w:color w:val="800080"/>
      <w:u w:val="single"/>
    </w:rPr>
  </w:style>
  <w:style w:type="paragraph" w:customStyle="1" w:styleId="AdresseInfra">
    <w:name w:val="Adresse_Infra"/>
    <w:uiPriority w:val="7"/>
    <w:rsid w:val="00F309DE"/>
    <w:rPr>
      <w:rFonts w:cs="Arial"/>
      <w:spacing w:val="6"/>
      <w:kern w:val="20"/>
    </w:rPr>
  </w:style>
  <w:style w:type="paragraph" w:customStyle="1" w:styleId="TextInfra">
    <w:name w:val="Text_Infra"/>
    <w:basedOn w:val="Standard"/>
    <w:uiPriority w:val="6"/>
    <w:unhideWhenUsed/>
    <w:qFormat/>
    <w:rsid w:val="00F309DE"/>
    <w:pPr>
      <w:spacing w:line="280" w:lineRule="exact"/>
    </w:pPr>
    <w:rPr>
      <w:rFonts w:cs="Arial"/>
      <w:spacing w:val="2"/>
    </w:rPr>
  </w:style>
  <w:style w:type="paragraph" w:customStyle="1" w:styleId="BetreffInfra">
    <w:name w:val="Betreff_Infra"/>
    <w:basedOn w:val="TextInfra"/>
    <w:uiPriority w:val="6"/>
    <w:unhideWhenUsed/>
    <w:rsid w:val="00F309DE"/>
    <w:pPr>
      <w:spacing w:after="0"/>
    </w:pPr>
    <w:rPr>
      <w:b/>
      <w:bCs/>
    </w:rPr>
  </w:style>
  <w:style w:type="paragraph" w:customStyle="1" w:styleId="KontaktInfra">
    <w:name w:val="Kontakt_Infra"/>
    <w:basedOn w:val="Standard"/>
    <w:uiPriority w:val="7"/>
    <w:qFormat/>
    <w:rsid w:val="00293DDF"/>
    <w:rPr>
      <w:rFonts w:cs="Arial"/>
      <w:spacing w:val="1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172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294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417294"/>
    <w:rPr>
      <w:rFonts w:ascii="Avenir Next Condensed Medium" w:eastAsia="MS Mincho" w:hAnsi="Avenir Next Condensed Medium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29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417294"/>
    <w:rPr>
      <w:rFonts w:ascii="Avenir Next Condensed Medium" w:eastAsia="MS Mincho" w:hAnsi="Avenir Next Condensed Medium" w:cs="Times New Roman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"/>
    <w:rsid w:val="0019280D"/>
    <w:rPr>
      <w:rFonts w:eastAsiaTheme="majorEastAsia" w:cstheme="majorBidi"/>
      <w:b/>
      <w:spacing w:val="30"/>
      <w:kern w:val="28"/>
      <w:sz w:val="2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EA186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A1861"/>
    <w:rPr>
      <w:rFonts w:ascii="Arial" w:hAnsi="Arial"/>
      <w:i/>
      <w:iCs/>
      <w:color w:val="000000" w:themeColor="text1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4CA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4CA5"/>
    <w:rPr>
      <w:rFonts w:ascii="Arial" w:eastAsiaTheme="majorEastAsia" w:hAnsi="Arial" w:cstheme="majorBidi"/>
      <w:i/>
      <w:iCs/>
      <w:spacing w:val="15"/>
      <w:sz w:val="22"/>
      <w:szCs w:val="24"/>
      <w:lang w:val="de-DE"/>
    </w:rPr>
  </w:style>
  <w:style w:type="character" w:styleId="IntensiveHervorhebung">
    <w:name w:val="Intense Emphasis"/>
    <w:uiPriority w:val="21"/>
    <w:rsid w:val="00EA1861"/>
    <w:rPr>
      <w:rFonts w:ascii="Arial" w:hAnsi="Arial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9280D"/>
    <w:rPr>
      <w:rFonts w:eastAsiaTheme="majorEastAsia" w:cstheme="majorBidi"/>
      <w:bCs/>
      <w:i/>
      <w:spacing w:val="20"/>
    </w:rPr>
  </w:style>
  <w:style w:type="paragraph" w:styleId="KeinLeerraum">
    <w:name w:val="No Spacing"/>
    <w:uiPriority w:val="7"/>
    <w:qFormat/>
    <w:rsid w:val="00F46F5F"/>
    <w:rPr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9280D"/>
    <w:rPr>
      <w:rFonts w:eastAsiaTheme="majorEastAsia" w:cstheme="majorBidi"/>
      <w:bCs/>
      <w:spacing w:val="30"/>
    </w:rPr>
  </w:style>
  <w:style w:type="paragraph" w:customStyle="1" w:styleId="bertitel">
    <w:name w:val="Übertitel"/>
    <w:basedOn w:val="Standard"/>
    <w:next w:val="Titel"/>
    <w:qFormat/>
    <w:rsid w:val="00D76E2F"/>
    <w:pPr>
      <w:spacing w:after="0"/>
    </w:pPr>
    <w:rPr>
      <w:rFonts w:cs="Arial"/>
      <w:color w:val="D01932"/>
      <w:spacing w:val="30"/>
      <w:sz w:val="18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6E2F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6E2F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6E2F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6E2F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6E2F"/>
    <w:rPr>
      <w:rFonts w:asciiTheme="majorHAnsi" w:eastAsiaTheme="majorEastAsia" w:hAnsiTheme="majorHAnsi" w:cstheme="majorBidi"/>
      <w:color w:val="404040" w:themeColor="text1" w:themeTint="BF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6E2F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table" w:customStyle="1" w:styleId="Infra-Tabelle-1">
    <w:name w:val="Infra-Tabelle-1"/>
    <w:basedOn w:val="NormaleTabelle"/>
    <w:uiPriority w:val="99"/>
    <w:rsid w:val="00004CA5"/>
    <w:rPr>
      <w:sz w:val="18"/>
    </w:rPr>
    <w:tblPr>
      <w:tblStyleRowBandSize w:val="1"/>
      <w:tblBorders>
        <w:top w:val="single" w:sz="4" w:space="0" w:color="C00000"/>
        <w:bottom w:val="single" w:sz="4" w:space="0" w:color="C00000"/>
        <w:insideH w:val="single" w:sz="4" w:space="0" w:color="C00000"/>
        <w:insideV w:val="single" w:sz="4" w:space="0" w:color="C00000"/>
      </w:tblBorders>
    </w:tblPr>
    <w:tblStylePr w:type="firstRow">
      <w:rPr>
        <w:rFonts w:ascii="Arial" w:hAnsi="Arial"/>
        <w:color w:val="D01932"/>
      </w:rPr>
    </w:tblStylePr>
    <w:tblStylePr w:type="lastRow">
      <w:rPr>
        <w:b/>
      </w:rPr>
    </w:tblStylePr>
    <w:tblStylePr w:type="lastCol">
      <w:rPr>
        <w:b/>
      </w:rPr>
    </w:tblStylePr>
  </w:style>
  <w:style w:type="paragraph" w:customStyle="1" w:styleId="Lead">
    <w:name w:val="Lead"/>
    <w:basedOn w:val="Standard"/>
    <w:next w:val="Standard"/>
    <w:uiPriority w:val="2"/>
    <w:qFormat/>
    <w:rsid w:val="00B15A57"/>
    <w:pPr>
      <w:spacing w:line="276" w:lineRule="auto"/>
    </w:pPr>
    <w:rPr>
      <w:b/>
    </w:rPr>
  </w:style>
  <w:style w:type="paragraph" w:styleId="Aufzhlungszeichen">
    <w:name w:val="List Bullet"/>
    <w:basedOn w:val="Standard"/>
    <w:uiPriority w:val="99"/>
    <w:semiHidden/>
    <w:unhideWhenUsed/>
    <w:rsid w:val="0019280D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9280D"/>
    <w:pPr>
      <w:numPr>
        <w:numId w:val="18"/>
      </w:numPr>
      <w:contextualSpacing/>
    </w:p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280D"/>
    <w:rPr>
      <w:b/>
      <w:bCs/>
      <w:i/>
      <w:iCs/>
      <w:color w:val="C00000"/>
    </w:rPr>
  </w:style>
  <w:style w:type="paragraph" w:customStyle="1" w:styleId="Newstitel">
    <w:name w:val="Newstitel"/>
    <w:basedOn w:val="Standard"/>
    <w:next w:val="Standard"/>
    <w:link w:val="NewstitelZchn"/>
    <w:qFormat/>
    <w:rsid w:val="00B05311"/>
    <w:pPr>
      <w:spacing w:after="0"/>
    </w:pPr>
    <w:rPr>
      <w:rFonts w:eastAsia="Times New Roman"/>
      <w:b/>
      <w:color w:val="E41E34"/>
    </w:rPr>
  </w:style>
  <w:style w:type="character" w:customStyle="1" w:styleId="NewstitelZchn">
    <w:name w:val="Newstitel Zchn"/>
    <w:basedOn w:val="Absatz-Standardschriftart"/>
    <w:link w:val="Newstitel"/>
    <w:rsid w:val="00B05311"/>
    <w:rPr>
      <w:rFonts w:eastAsia="Times New Roman"/>
      <w:b/>
      <w:color w:val="E41E34"/>
    </w:rPr>
  </w:style>
  <w:style w:type="table" w:customStyle="1" w:styleId="Infra1">
    <w:name w:val="Infra1"/>
    <w:basedOn w:val="NormaleTabelle"/>
    <w:uiPriority w:val="99"/>
    <w:rsid w:val="00084D9F"/>
    <w:tblPr/>
  </w:style>
  <w:style w:type="paragraph" w:styleId="Listenabsatz">
    <w:name w:val="List Paragraph"/>
    <w:basedOn w:val="Standard"/>
    <w:uiPriority w:val="34"/>
    <w:qFormat/>
    <w:rsid w:val="001123E5"/>
    <w:pPr>
      <w:spacing w:after="12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ma\Documents\_Vorlagen\Texte\Text%20Infra%20Suiss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B9EFBBA383044A1E74575E9D4BFCA" ma:contentTypeVersion="6" ma:contentTypeDescription="Ein neues Dokument erstellen." ma:contentTypeScope="" ma:versionID="91bba614e51f655089e9765fe288fcc0">
  <xsd:schema xmlns:xsd="http://www.w3.org/2001/XMLSchema" xmlns:xs="http://www.w3.org/2001/XMLSchema" xmlns:p="http://schemas.microsoft.com/office/2006/metadata/properties" xmlns:ns2="2ea4739c-7c4d-4041-9bc4-c4506b6f8b16" targetNamespace="http://schemas.microsoft.com/office/2006/metadata/properties" ma:root="true" ma:fieldsID="800b7bbca7fd6767061d7cc8e68da52f" ns2:_="">
    <xsd:import namespace="2ea4739c-7c4d-4041-9bc4-c4506b6f8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4739c-7c4d-4041-9bc4-c4506b6f8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B58AB-AD24-4928-8958-50199DBDB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1635C-DD34-4069-8F74-FB78969EDDDB}">
  <ds:schemaRefs>
    <ds:schemaRef ds:uri="http://schemas.microsoft.com/office/2006/documentManagement/types"/>
    <ds:schemaRef ds:uri="2ea4739c-7c4d-4041-9bc4-c4506b6f8b16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6A3843-CB8B-4862-A437-CF40190D7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4739c-7c4d-4041-9bc4-c4506b6f8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5D2CA-7562-449F-B525-0FFF3CA4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 Infra Suisse</Template>
  <TotalTime>0</TotalTime>
  <Pages>3</Pages>
  <Words>572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YYMMDD Infra Suisse</vt:lpstr>
    </vt:vector>
  </TitlesOfParts>
  <Company>Infra Suisse</Company>
  <LinksUpToDate>false</LinksUpToDate>
  <CharactersWithSpaces>4174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YYMMDD Infra Suisse</dc:title>
  <dc:creator>Forster Matthias</dc:creator>
  <cp:lastModifiedBy>Forster Matthias</cp:lastModifiedBy>
  <cp:revision>31</cp:revision>
  <cp:lastPrinted>2018-01-09T06:47:00Z</cp:lastPrinted>
  <dcterms:created xsi:type="dcterms:W3CDTF">2018-01-09T06:12:00Z</dcterms:created>
  <dcterms:modified xsi:type="dcterms:W3CDTF">2018-01-22T07:55:00Z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0x010100DD7B9EFBBA383044A1E74575E9D4BFCA</vt:lpwstr>
  </property>
</Properties>
</file>