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54" w:rsidRDefault="005C4954" w:rsidP="005C4954">
      <w:pPr>
        <w:pStyle w:val="bertitel"/>
      </w:pPr>
      <w:r>
        <w:t>bauberufe.ch</w:t>
      </w:r>
    </w:p>
    <w:p w:rsidR="005C4954" w:rsidRDefault="005C4954" w:rsidP="005C4954">
      <w:pPr>
        <w:pStyle w:val="Titel"/>
      </w:pPr>
      <w:r>
        <w:t>Ihre Unternehmung auf bauberufe.ch</w:t>
      </w:r>
    </w:p>
    <w:p w:rsidR="005C4954" w:rsidRDefault="005C4954" w:rsidP="005C4954">
      <w:pPr>
        <w:rPr>
          <w:b/>
        </w:rPr>
      </w:pPr>
      <w:r>
        <w:t xml:space="preserve">Infra Suisse bietet Ihnen die Möglichkeit, mit einem Portrait Ihrer Unternehmung auf bauberufe.ch präsent zu sein. </w:t>
      </w:r>
      <w:r>
        <w:rPr>
          <w:b/>
        </w:rPr>
        <w:t>Für das Portrait benötigen wir folgende Informationen:</w:t>
      </w:r>
    </w:p>
    <w:p w:rsidR="005C4954" w:rsidRPr="00052B36" w:rsidRDefault="005C4954" w:rsidP="005C4954">
      <w:pPr>
        <w:pBdr>
          <w:bottom w:val="single" w:sz="4" w:space="1" w:color="auto"/>
        </w:pBdr>
      </w:pPr>
    </w:p>
    <w:p w:rsidR="005C4954" w:rsidRPr="00316939" w:rsidRDefault="005C4954" w:rsidP="005C4954">
      <w:pPr>
        <w:pStyle w:val="berschrift1"/>
      </w:pPr>
      <w:r>
        <w:t>Firmeninformationen und Kontakt für interessierte Jugendliche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1377"/>
        <w:gridCol w:w="2374"/>
        <w:gridCol w:w="2374"/>
      </w:tblGrid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Firmenname</w:t>
            </w:r>
          </w:p>
        </w:tc>
        <w:bookmarkStart w:id="0" w:name="Firmenname"/>
        <w:tc>
          <w:tcPr>
            <w:tcW w:w="61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Firmennam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bookmarkStart w:id="1" w:name="_GoBack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bookmarkEnd w:id="1"/>
            <w:r w:rsidRPr="00471F43">
              <w:rPr>
                <w:b/>
              </w:rPr>
              <w:fldChar w:fldCharType="end"/>
            </w:r>
            <w:bookmarkEnd w:id="0"/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Adresse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PLZ Ort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Website</w:t>
            </w:r>
          </w:p>
        </w:tc>
        <w:bookmarkStart w:id="2" w:name="Website"/>
        <w:tc>
          <w:tcPr>
            <w:tcW w:w="6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  <w:bookmarkEnd w:id="2"/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A</w:t>
            </w:r>
            <w:r>
              <w:rPr>
                <w:sz w:val="20"/>
              </w:rPr>
              <w:t>nzahl Mit</w:t>
            </w:r>
            <w:r w:rsidRPr="00F93BE9">
              <w:rPr>
                <w:sz w:val="20"/>
              </w:rPr>
              <w:t>arbeitende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Lernende"/>
                  <w:enabled/>
                  <w:calcOnExit w:val="0"/>
                  <w:statusText w:type="text" w:val="Anzahl Lernende im gesamten Unternehmen (auch in anderen Berufen)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spacing w:before="120" w:after="0"/>
              <w:jc w:val="center"/>
              <w:rPr>
                <w:b/>
              </w:rPr>
            </w:pPr>
            <w:r>
              <w:t xml:space="preserve">Anzahl </w:t>
            </w:r>
            <w:r w:rsidRPr="00316939">
              <w:t>Lernende</w:t>
            </w:r>
          </w:p>
        </w:tc>
        <w:bookmarkStart w:id="3" w:name="Lernende"/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Lernende"/>
                  <w:enabled/>
                  <w:calcOnExit w:val="0"/>
                  <w:statusText w:type="text" w:val="Anzahl Lernende im gesamten Unternehmen (auch in anderen Berufen)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  <w:bookmarkEnd w:id="3"/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Telefonnummer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bookmarkStart w:id="4" w:name="Ort"/>
        <w:tc>
          <w:tcPr>
            <w:tcW w:w="6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  <w:bookmarkEnd w:id="4"/>
          </w:p>
        </w:tc>
      </w:tr>
    </w:tbl>
    <w:p w:rsidR="005C4954" w:rsidRDefault="005C4954" w:rsidP="005C4954">
      <w:pPr>
        <w:pStyle w:val="berschrift1"/>
      </w:pPr>
      <w:r>
        <w:t>Kurze Beschreibung Ihrer Firma (max. 1000 Zeichen)</w:t>
      </w:r>
    </w:p>
    <w:p w:rsidR="005C4954" w:rsidRPr="006D3F8E" w:rsidRDefault="005C4954" w:rsidP="005C4954">
      <w:pPr>
        <w:rPr>
          <w:sz w:val="18"/>
          <w:szCs w:val="18"/>
        </w:rPr>
      </w:pPr>
      <w:r>
        <w:rPr>
          <w:sz w:val="18"/>
          <w:szCs w:val="18"/>
        </w:rPr>
        <w:t>Tätigkeiten</w:t>
      </w:r>
      <w:r w:rsidRPr="006D3F8E">
        <w:rPr>
          <w:sz w:val="18"/>
          <w:szCs w:val="18"/>
        </w:rPr>
        <w:t>, Vorteile einer Lehre bei Ihrer Firma, Arbeitsorte, besondere Betreuung von Lernenden, Veranstaltungen, Lehrlingslager, Weiterbildungsmöglichkeiten etc. Machen Sie Zwischentitel</w:t>
      </w:r>
      <w:r>
        <w:rPr>
          <w:sz w:val="18"/>
          <w:szCs w:val="18"/>
        </w:rPr>
        <w:t>. Unten sehen Sie zwei Vorschläge</w:t>
      </w:r>
      <w:r w:rsidRPr="006D3F8E">
        <w:rPr>
          <w:sz w:val="18"/>
          <w:szCs w:val="18"/>
        </w:rPr>
        <w:t xml:space="preserve">. </w:t>
      </w:r>
      <w:r>
        <w:rPr>
          <w:sz w:val="18"/>
          <w:szCs w:val="18"/>
        </w:rPr>
        <w:t>K</w:t>
      </w:r>
      <w:r w:rsidRPr="006D3F8E">
        <w:rPr>
          <w:sz w:val="18"/>
          <w:szCs w:val="18"/>
        </w:rPr>
        <w:t xml:space="preserve">urze </w:t>
      </w:r>
      <w:r>
        <w:rPr>
          <w:sz w:val="18"/>
          <w:szCs w:val="18"/>
        </w:rPr>
        <w:t xml:space="preserve">und einfache </w:t>
      </w:r>
      <w:r w:rsidRPr="006D3F8E">
        <w:rPr>
          <w:sz w:val="18"/>
          <w:szCs w:val="18"/>
        </w:rPr>
        <w:t>Texte</w:t>
      </w:r>
      <w:r>
        <w:rPr>
          <w:sz w:val="18"/>
          <w:szCs w:val="18"/>
        </w:rPr>
        <w:t xml:space="preserve"> werden eher gelesen</w:t>
      </w:r>
      <w:r w:rsidRPr="006D3F8E">
        <w:rPr>
          <w:sz w:val="18"/>
          <w:szCs w:val="18"/>
        </w:rPr>
        <w:t>.</w:t>
      </w:r>
      <w:r>
        <w:rPr>
          <w:sz w:val="18"/>
          <w:szCs w:val="18"/>
        </w:rPr>
        <w:t xml:space="preserve"> Sie können Ihren Text auch in einem separaten Dokument schicken.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954" w:rsidRPr="00316939" w:rsidTr="00DC09D6">
        <w:trPr>
          <w:trHeight w:hRule="exact" w:val="5346"/>
        </w:trPr>
        <w:tc>
          <w:tcPr>
            <w:tcW w:w="9210" w:type="dxa"/>
            <w:shd w:val="clear" w:color="auto" w:fill="auto"/>
          </w:tcPr>
          <w:p w:rsidR="005C4954" w:rsidRPr="007B4D52" w:rsidRDefault="001F6D5C" w:rsidP="00DC09D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Beschreibung"/>
                  <w:enabled w:val="0"/>
                  <w:calcOnExit w:val="0"/>
                  <w:statusText w:type="text" w:val="Anzahl Lernende im gesamten Unternehmen (auch in anderen Berufen)"/>
                  <w:textInput>
                    <w:default w:val="Unsere Firma"/>
                    <w:maxLength w:val="1000"/>
                  </w:textInput>
                </w:ffData>
              </w:fldChar>
            </w:r>
            <w:bookmarkStart w:id="5" w:name="Beschreibung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Unsere Firma</w:t>
            </w:r>
            <w:r>
              <w:rPr>
                <w:u w:val="single"/>
              </w:rPr>
              <w:fldChar w:fldCharType="end"/>
            </w:r>
            <w:bookmarkEnd w:id="5"/>
          </w:p>
          <w:p w:rsidR="005C4954" w:rsidRDefault="005C4954" w:rsidP="00DC09D6">
            <w:r w:rsidRPr="00EF4B43">
              <w:fldChar w:fldCharType="begin">
                <w:ffData>
                  <w:name w:val="Beschreibung"/>
                  <w:enabled/>
                  <w:calcOnExit w:val="0"/>
                  <w:statusText w:type="text" w:val="Anzahl Lernende im gesamten Unternehmen (auch in anderen Berufen)"/>
                  <w:textInput>
                    <w:maxLength w:val="1000"/>
                  </w:textInput>
                </w:ffData>
              </w:fldChar>
            </w:r>
            <w:r w:rsidRPr="00EF4B43">
              <w:instrText xml:space="preserve"> FORMTEXT </w:instrText>
            </w:r>
            <w:r w:rsidRPr="00EF4B4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4B43">
              <w:fldChar w:fldCharType="end"/>
            </w:r>
          </w:p>
          <w:p w:rsidR="005C4954" w:rsidRDefault="005C4954" w:rsidP="00DC09D6"/>
          <w:p w:rsidR="005C4954" w:rsidRDefault="005C4954" w:rsidP="00DC09D6"/>
          <w:p w:rsidR="005C4954" w:rsidRPr="007B4D52" w:rsidRDefault="001F6D5C" w:rsidP="00DC09D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statusText w:type="text" w:val="Anzahl Lernende im gesamten Unternehmen (auch in anderen Berufen)"/>
                  <w:textInput>
                    <w:default w:val="Eine Lehre bei uns"/>
                    <w:maxLength w:val="1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Eine Lehre bei uns</w:t>
            </w:r>
            <w:r>
              <w:rPr>
                <w:u w:val="single"/>
              </w:rPr>
              <w:fldChar w:fldCharType="end"/>
            </w:r>
          </w:p>
          <w:p w:rsidR="005C4954" w:rsidRPr="00EF4B43" w:rsidRDefault="005C4954" w:rsidP="00DC09D6">
            <w:r w:rsidRPr="00EF4B43">
              <w:fldChar w:fldCharType="begin">
                <w:ffData>
                  <w:name w:val="Beschreibung"/>
                  <w:enabled/>
                  <w:calcOnExit w:val="0"/>
                  <w:statusText w:type="text" w:val="Anzahl Lernende im gesamten Unternehmen (auch in anderen Berufen)"/>
                  <w:textInput>
                    <w:maxLength w:val="1000"/>
                  </w:textInput>
                </w:ffData>
              </w:fldChar>
            </w:r>
            <w:r w:rsidRPr="00EF4B43">
              <w:instrText xml:space="preserve"> FORMTEXT </w:instrText>
            </w:r>
            <w:r w:rsidRPr="00EF4B4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4B43">
              <w:fldChar w:fldCharType="end"/>
            </w:r>
          </w:p>
        </w:tc>
      </w:tr>
    </w:tbl>
    <w:p w:rsidR="005C4954" w:rsidRDefault="005C4954" w:rsidP="005C4954">
      <w:r>
        <w:br w:type="page"/>
      </w:r>
    </w:p>
    <w:p w:rsidR="005C4954" w:rsidRDefault="005C4954" w:rsidP="005C4954">
      <w:pPr>
        <w:pStyle w:val="berschrift1"/>
      </w:pPr>
      <w:r>
        <w:lastRenderedPageBreak/>
        <w:t>Sie bieten Lehrstellen als</w:t>
      </w:r>
    </w:p>
    <w:p w:rsidR="005C4954" w:rsidRPr="00BE37DD" w:rsidRDefault="005C4954" w:rsidP="005C4954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2"/>
      </w:tblGrid>
      <w:tr w:rsidR="005C4954" w:rsidTr="00DC09D6">
        <w:tc>
          <w:tcPr>
            <w:tcW w:w="4428" w:type="dxa"/>
            <w:shd w:val="clear" w:color="auto" w:fill="auto"/>
          </w:tcPr>
          <w:bookmarkStart w:id="6" w:name="Strassenbauer"/>
          <w:p w:rsidR="005C4954" w:rsidRDefault="005C4954" w:rsidP="00DC09D6">
            <w:r w:rsidRPr="00471F43">
              <w:rPr>
                <w:b/>
              </w:rPr>
              <w:fldChar w:fldCharType="begin">
                <w:ffData>
                  <w:name w:val="Strassenbau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F43">
              <w:rPr>
                <w:b/>
              </w:rPr>
              <w:instrText xml:space="preserve"> FORMCHECKBOX </w:instrText>
            </w:r>
            <w:r w:rsidR="00356D64">
              <w:rPr>
                <w:b/>
              </w:rPr>
            </w:r>
            <w:r w:rsidR="00356D64">
              <w:rPr>
                <w:b/>
              </w:rPr>
              <w:fldChar w:fldCharType="separate"/>
            </w:r>
            <w:r w:rsidRPr="00471F43">
              <w:rPr>
                <w:b/>
              </w:rPr>
              <w:fldChar w:fldCharType="end"/>
            </w:r>
            <w:bookmarkEnd w:id="6"/>
            <w:r w:rsidRPr="00471F4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71F43">
              <w:rPr>
                <w:b/>
              </w:rPr>
              <w:t>Strassenbauer EFZ</w:t>
            </w:r>
          </w:p>
        </w:tc>
        <w:bookmarkStart w:id="7" w:name="Strassenbaupraktiker"/>
        <w:tc>
          <w:tcPr>
            <w:tcW w:w="4782" w:type="dxa"/>
            <w:shd w:val="clear" w:color="auto" w:fill="auto"/>
          </w:tcPr>
          <w:p w:rsidR="005C4954" w:rsidRDefault="005C4954" w:rsidP="00DC09D6">
            <w:r>
              <w:fldChar w:fldCharType="begin">
                <w:ffData>
                  <w:name w:val="Strassenbaupraktik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6D64">
              <w:fldChar w:fldCharType="separate"/>
            </w:r>
            <w:r>
              <w:fldChar w:fldCharType="end"/>
            </w:r>
            <w:bookmarkEnd w:id="7"/>
            <w:r>
              <w:t xml:space="preserve">  Strassenbaupraktiker EBA</w:t>
            </w:r>
          </w:p>
        </w:tc>
      </w:tr>
      <w:bookmarkStart w:id="8" w:name="Grundbauer"/>
      <w:tr w:rsidR="005C4954" w:rsidTr="00DC09D6">
        <w:tc>
          <w:tcPr>
            <w:tcW w:w="4428" w:type="dxa"/>
            <w:shd w:val="clear" w:color="auto" w:fill="auto"/>
          </w:tcPr>
          <w:p w:rsidR="005C4954" w:rsidRDefault="005C4954" w:rsidP="00DC09D6">
            <w:r w:rsidRPr="00471F43">
              <w:rPr>
                <w:b/>
              </w:rPr>
              <w:fldChar w:fldCharType="begin">
                <w:ffData>
                  <w:name w:val="Grundbau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F43">
              <w:rPr>
                <w:b/>
              </w:rPr>
              <w:instrText xml:space="preserve"> FORMCHECKBOX </w:instrText>
            </w:r>
            <w:r w:rsidR="00356D64">
              <w:rPr>
                <w:b/>
              </w:rPr>
            </w:r>
            <w:r w:rsidR="00356D64">
              <w:rPr>
                <w:b/>
              </w:rPr>
              <w:fldChar w:fldCharType="separate"/>
            </w:r>
            <w:r w:rsidRPr="00471F43">
              <w:rPr>
                <w:b/>
              </w:rPr>
              <w:fldChar w:fldCharType="end"/>
            </w:r>
            <w:bookmarkEnd w:id="8"/>
            <w:r w:rsidRPr="00471F4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71F43">
              <w:rPr>
                <w:b/>
              </w:rPr>
              <w:t>Grundbauer EFZ</w:t>
            </w:r>
          </w:p>
        </w:tc>
        <w:bookmarkStart w:id="9" w:name="Grundbaupraktiker"/>
        <w:tc>
          <w:tcPr>
            <w:tcW w:w="4782" w:type="dxa"/>
            <w:shd w:val="clear" w:color="auto" w:fill="auto"/>
          </w:tcPr>
          <w:p w:rsidR="005C4954" w:rsidRDefault="005C4954" w:rsidP="00DC09D6">
            <w:r>
              <w:fldChar w:fldCharType="begin">
                <w:ffData>
                  <w:name w:val="Grundbaupraktik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6D64">
              <w:fldChar w:fldCharType="separate"/>
            </w:r>
            <w:r>
              <w:fldChar w:fldCharType="end"/>
            </w:r>
            <w:bookmarkEnd w:id="9"/>
            <w:r>
              <w:t xml:space="preserve">  Grundbaupraktiker EBA</w:t>
            </w:r>
          </w:p>
        </w:tc>
      </w:tr>
      <w:bookmarkStart w:id="10" w:name="Pflästerer"/>
      <w:tr w:rsidR="005C4954" w:rsidTr="00DC09D6">
        <w:tc>
          <w:tcPr>
            <w:tcW w:w="4428" w:type="dxa"/>
            <w:shd w:val="clear" w:color="auto" w:fill="auto"/>
          </w:tcPr>
          <w:p w:rsidR="005C4954" w:rsidRDefault="005C4954" w:rsidP="00DC09D6">
            <w:r w:rsidRPr="00471F43">
              <w:rPr>
                <w:b/>
              </w:rPr>
              <w:fldChar w:fldCharType="begin">
                <w:ffData>
                  <w:name w:val="Pfläster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F43">
              <w:rPr>
                <w:b/>
              </w:rPr>
              <w:instrText xml:space="preserve"> FORMCHECKBOX </w:instrText>
            </w:r>
            <w:r w:rsidR="00356D64">
              <w:rPr>
                <w:b/>
              </w:rPr>
            </w:r>
            <w:r w:rsidR="00356D64">
              <w:rPr>
                <w:b/>
              </w:rPr>
              <w:fldChar w:fldCharType="separate"/>
            </w:r>
            <w:r w:rsidRPr="00471F43">
              <w:rPr>
                <w:b/>
              </w:rPr>
              <w:fldChar w:fldCharType="end"/>
            </w:r>
            <w:bookmarkEnd w:id="10"/>
            <w:r w:rsidRPr="00471F4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71F43">
              <w:rPr>
                <w:b/>
              </w:rPr>
              <w:t>Pflästerer EFZ</w:t>
            </w:r>
          </w:p>
        </w:tc>
        <w:bookmarkStart w:id="11" w:name="Steinsetzer"/>
        <w:tc>
          <w:tcPr>
            <w:tcW w:w="4782" w:type="dxa"/>
            <w:shd w:val="clear" w:color="auto" w:fill="auto"/>
          </w:tcPr>
          <w:p w:rsidR="005C4954" w:rsidRDefault="005C4954" w:rsidP="00DC09D6">
            <w:r>
              <w:fldChar w:fldCharType="begin">
                <w:ffData>
                  <w:name w:val="Steinsetz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6D64">
              <w:fldChar w:fldCharType="separate"/>
            </w:r>
            <w:r>
              <w:fldChar w:fldCharType="end"/>
            </w:r>
            <w:bookmarkEnd w:id="11"/>
            <w:r>
              <w:t xml:space="preserve">  Steinsetzer EBA</w:t>
            </w:r>
          </w:p>
        </w:tc>
      </w:tr>
      <w:bookmarkStart w:id="12" w:name="IUB"/>
      <w:tr w:rsidR="005C4954" w:rsidTr="00DC09D6">
        <w:tc>
          <w:tcPr>
            <w:tcW w:w="4428" w:type="dxa"/>
            <w:shd w:val="clear" w:color="auto" w:fill="auto"/>
          </w:tcPr>
          <w:p w:rsidR="005C4954" w:rsidRDefault="005C4954" w:rsidP="00DC09D6">
            <w:r w:rsidRPr="00471F43">
              <w:rPr>
                <w:b/>
              </w:rPr>
              <w:fldChar w:fldCharType="begin">
                <w:ffData>
                  <w:name w:val="IU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F43">
              <w:rPr>
                <w:b/>
              </w:rPr>
              <w:instrText xml:space="preserve"> FORMCHECKBOX </w:instrText>
            </w:r>
            <w:r w:rsidR="00356D64">
              <w:rPr>
                <w:b/>
              </w:rPr>
            </w:r>
            <w:r w:rsidR="00356D64">
              <w:rPr>
                <w:b/>
              </w:rPr>
              <w:fldChar w:fldCharType="separate"/>
            </w:r>
            <w:r w:rsidRPr="00471F43">
              <w:rPr>
                <w:b/>
              </w:rPr>
              <w:fldChar w:fldCharType="end"/>
            </w:r>
            <w:bookmarkEnd w:id="12"/>
            <w:r w:rsidRPr="00471F4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71F43">
              <w:rPr>
                <w:b/>
              </w:rPr>
              <w:t>Industrie-/Unterlagsbodenbauer EFZ</w:t>
            </w:r>
          </w:p>
        </w:tc>
        <w:bookmarkStart w:id="13" w:name="IUBaupraktiker"/>
        <w:tc>
          <w:tcPr>
            <w:tcW w:w="4782" w:type="dxa"/>
            <w:shd w:val="clear" w:color="auto" w:fill="auto"/>
          </w:tcPr>
          <w:p w:rsidR="005C4954" w:rsidRDefault="005C4954" w:rsidP="00DC09D6">
            <w:r>
              <w:fldChar w:fldCharType="begin">
                <w:ffData>
                  <w:name w:val="IUBaupraktik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6D64">
              <w:fldChar w:fldCharType="separate"/>
            </w:r>
            <w:r>
              <w:fldChar w:fldCharType="end"/>
            </w:r>
            <w:bookmarkEnd w:id="13"/>
            <w:r>
              <w:t xml:space="preserve"> Industrie-/Unterlagsbodenbaupraktiker EBA</w:t>
            </w:r>
          </w:p>
        </w:tc>
      </w:tr>
      <w:bookmarkStart w:id="14" w:name="Gleisbauer"/>
      <w:tr w:rsidR="005C4954" w:rsidTr="00DC09D6">
        <w:tc>
          <w:tcPr>
            <w:tcW w:w="4428" w:type="dxa"/>
            <w:shd w:val="clear" w:color="auto" w:fill="auto"/>
          </w:tcPr>
          <w:p w:rsidR="005C4954" w:rsidRDefault="005C4954" w:rsidP="00DC09D6">
            <w:r w:rsidRPr="00471F43">
              <w:rPr>
                <w:b/>
              </w:rPr>
              <w:fldChar w:fldCharType="begin">
                <w:ffData>
                  <w:name w:val="Gleisbau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F43">
              <w:rPr>
                <w:b/>
              </w:rPr>
              <w:instrText xml:space="preserve"> FORMCHECKBOX </w:instrText>
            </w:r>
            <w:r w:rsidR="00356D64">
              <w:rPr>
                <w:b/>
              </w:rPr>
            </w:r>
            <w:r w:rsidR="00356D64">
              <w:rPr>
                <w:b/>
              </w:rPr>
              <w:fldChar w:fldCharType="separate"/>
            </w:r>
            <w:r w:rsidRPr="00471F43">
              <w:rPr>
                <w:b/>
              </w:rPr>
              <w:fldChar w:fldCharType="end"/>
            </w:r>
            <w:bookmarkEnd w:id="14"/>
            <w:r w:rsidRPr="00471F4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71F43">
              <w:rPr>
                <w:b/>
              </w:rPr>
              <w:t>Gleisbauer EFZ</w:t>
            </w:r>
          </w:p>
        </w:tc>
        <w:tc>
          <w:tcPr>
            <w:tcW w:w="4782" w:type="dxa"/>
            <w:shd w:val="clear" w:color="auto" w:fill="auto"/>
          </w:tcPr>
          <w:p w:rsidR="005C4954" w:rsidRDefault="005C4954" w:rsidP="00DC09D6">
            <w:r>
              <w:fldChar w:fldCharType="begin">
                <w:ffData>
                  <w:name w:val="Steinsetz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6D64">
              <w:fldChar w:fldCharType="separate"/>
            </w:r>
            <w:r>
              <w:fldChar w:fldCharType="end"/>
            </w:r>
            <w:r>
              <w:t xml:space="preserve">  Gleisbaupraktiker EBA</w:t>
            </w:r>
          </w:p>
        </w:tc>
      </w:tr>
      <w:tr w:rsidR="005C4954" w:rsidTr="00DC09D6">
        <w:tc>
          <w:tcPr>
            <w:tcW w:w="4428" w:type="dxa"/>
            <w:shd w:val="clear" w:color="auto" w:fill="auto"/>
          </w:tcPr>
          <w:p w:rsidR="005C4954" w:rsidRPr="00471F43" w:rsidRDefault="005C4954" w:rsidP="00DC09D6">
            <w:pPr>
              <w:rPr>
                <w:b/>
              </w:rPr>
            </w:pPr>
          </w:p>
        </w:tc>
        <w:tc>
          <w:tcPr>
            <w:tcW w:w="4782" w:type="dxa"/>
            <w:shd w:val="clear" w:color="auto" w:fill="auto"/>
          </w:tcPr>
          <w:p w:rsidR="005C4954" w:rsidRDefault="005C4954" w:rsidP="00DC09D6"/>
        </w:tc>
      </w:tr>
      <w:tr w:rsidR="005C4954" w:rsidTr="00DC09D6">
        <w:tc>
          <w:tcPr>
            <w:tcW w:w="4428" w:type="dxa"/>
            <w:shd w:val="clear" w:color="auto" w:fill="auto"/>
          </w:tcPr>
          <w:p w:rsidR="005C4954" w:rsidRDefault="005C4954" w:rsidP="00DC09D6">
            <w:r w:rsidRPr="00471F43">
              <w:rPr>
                <w:b/>
              </w:rPr>
              <w:fldChar w:fldCharType="begin">
                <w:ffData>
                  <w:name w:val="IU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F43">
              <w:rPr>
                <w:b/>
              </w:rPr>
              <w:instrText xml:space="preserve"> FORMCHECKBOX </w:instrText>
            </w:r>
            <w:r w:rsidR="00356D64">
              <w:rPr>
                <w:b/>
              </w:rPr>
            </w:r>
            <w:r w:rsidR="00356D64">
              <w:rPr>
                <w:b/>
              </w:rPr>
              <w:fldChar w:fldCharType="separate"/>
            </w:r>
            <w:r w:rsidRPr="00471F43">
              <w:rPr>
                <w:b/>
              </w:rPr>
              <w:fldChar w:fldCharType="end"/>
            </w:r>
            <w:r w:rsidRPr="00471F43">
              <w:rPr>
                <w:b/>
              </w:rPr>
              <w:t xml:space="preserve"> </w:t>
            </w:r>
            <w:r>
              <w:rPr>
                <w:b/>
              </w:rPr>
              <w:t xml:space="preserve"> Maurer</w:t>
            </w:r>
            <w:r w:rsidRPr="00471F43">
              <w:rPr>
                <w:b/>
              </w:rPr>
              <w:t xml:space="preserve"> EFZ</w:t>
            </w:r>
          </w:p>
        </w:tc>
        <w:tc>
          <w:tcPr>
            <w:tcW w:w="4782" w:type="dxa"/>
            <w:shd w:val="clear" w:color="auto" w:fill="auto"/>
          </w:tcPr>
          <w:p w:rsidR="005C4954" w:rsidRDefault="005C4954" w:rsidP="00DC09D6">
            <w:r>
              <w:fldChar w:fldCharType="begin">
                <w:ffData>
                  <w:name w:val="IUBaupraktik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6D64">
              <w:fldChar w:fldCharType="separate"/>
            </w:r>
            <w:r>
              <w:fldChar w:fldCharType="end"/>
            </w:r>
            <w:r>
              <w:t xml:space="preserve">  Baupraktiker EBA</w:t>
            </w:r>
          </w:p>
        </w:tc>
      </w:tr>
    </w:tbl>
    <w:p w:rsidR="005C4954" w:rsidRDefault="005C4954" w:rsidP="005C4954">
      <w:pPr>
        <w:pStyle w:val="berschrift1"/>
      </w:pPr>
      <w:r>
        <w:t>Schnupperlehren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5C4954" w:rsidRPr="00316939" w:rsidTr="00DC09D6">
        <w:tc>
          <w:tcPr>
            <w:tcW w:w="9210" w:type="dxa"/>
            <w:shd w:val="clear" w:color="auto" w:fill="auto"/>
          </w:tcPr>
          <w:bookmarkStart w:id="15" w:name="Schnupperlehre"/>
          <w:p w:rsidR="005C4954" w:rsidRPr="00316939" w:rsidRDefault="005C4954" w:rsidP="00DC09D6">
            <w:pPr>
              <w:ind w:left="350" w:hanging="350"/>
            </w:pPr>
            <w:r>
              <w:fldChar w:fldCharType="begin">
                <w:ffData>
                  <w:name w:val="Schnupperlehr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6D64">
              <w:fldChar w:fldCharType="separate"/>
            </w:r>
            <w:r>
              <w:fldChar w:fldCharType="end"/>
            </w:r>
            <w:bookmarkEnd w:id="15"/>
            <w:r w:rsidRPr="00471F43">
              <w:rPr>
                <w:b/>
              </w:rPr>
              <w:t xml:space="preserve"> Ja, </w:t>
            </w:r>
            <w:r>
              <w:t>wir bieten immer oder immer mal wieder Schnupperlehren in den oben angekreuzten Berufen. Interessierte Jugendliche können sich gerne melden.</w:t>
            </w:r>
          </w:p>
        </w:tc>
      </w:tr>
    </w:tbl>
    <w:p w:rsidR="005C4954" w:rsidRPr="004E21E8" w:rsidRDefault="005C4954" w:rsidP="005C4954"/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5C4954" w:rsidRPr="00316939" w:rsidTr="00DC09D6">
        <w:tc>
          <w:tcPr>
            <w:tcW w:w="9210" w:type="dxa"/>
            <w:shd w:val="clear" w:color="auto" w:fill="auto"/>
          </w:tcPr>
          <w:p w:rsidR="005C4954" w:rsidRDefault="005C4954" w:rsidP="00DC09D6">
            <w:pPr>
              <w:rPr>
                <w:b/>
              </w:rPr>
            </w:pPr>
            <w:r>
              <w:t>Für das Portrait benötigen wir zudem</w:t>
            </w:r>
          </w:p>
          <w:p w:rsidR="005C4954" w:rsidRPr="00EF7456" w:rsidRDefault="005C4954" w:rsidP="00DC09D6">
            <w:r w:rsidRPr="00E930A2">
              <w:rPr>
                <w:sz w:val="28"/>
              </w:rPr>
              <w:sym w:font="Wingdings 2" w:char="F054"/>
            </w:r>
            <w:r>
              <w:rPr>
                <w:b/>
              </w:rPr>
              <w:t xml:space="preserve"> Ihr </w:t>
            </w:r>
            <w:r w:rsidRPr="00225393">
              <w:rPr>
                <w:b/>
              </w:rPr>
              <w:t>Firmenlogo</w:t>
            </w:r>
            <w:r w:rsidRPr="00EF7456">
              <w:t xml:space="preserve"> </w:t>
            </w:r>
            <w:r>
              <w:t>in möglichst hoher Auflösung</w:t>
            </w:r>
          </w:p>
        </w:tc>
      </w:tr>
      <w:tr w:rsidR="005C4954" w:rsidRPr="00316939" w:rsidTr="00DC09D6">
        <w:tc>
          <w:tcPr>
            <w:tcW w:w="9210" w:type="dxa"/>
            <w:shd w:val="clear" w:color="auto" w:fill="auto"/>
          </w:tcPr>
          <w:p w:rsidR="005C4954" w:rsidRDefault="005C4954" w:rsidP="00DC09D6">
            <w:bookmarkStart w:id="16" w:name="Fotos"/>
            <w:bookmarkStart w:id="17" w:name="Film"/>
            <w:r>
              <w:t xml:space="preserve">Auf Wunsch können wir Fotos </w:t>
            </w:r>
            <w:r w:rsidRPr="00E930A2">
              <w:rPr>
                <w:b/>
              </w:rPr>
              <w:t>oder</w:t>
            </w:r>
            <w:r>
              <w:t xml:space="preserve"> einen Kurzfilm (z.B. von Youtube) in das Portrait einbinden. Schicken Sie uns Fotos in guter Auflösung und Querformat</w:t>
            </w:r>
          </w:p>
          <w:bookmarkEnd w:id="16"/>
          <w:bookmarkEnd w:id="17"/>
          <w:p w:rsidR="005C4954" w:rsidRDefault="005C4954" w:rsidP="00DC09D6">
            <w:r>
              <w:rPr>
                <w:sz w:val="18"/>
                <w:szCs w:val="18"/>
              </w:rPr>
              <w:t>Wenn Sie keine eigenen Bilder haben, verwenden wir ein Symbolbild.</w:t>
            </w:r>
          </w:p>
        </w:tc>
      </w:tr>
    </w:tbl>
    <w:p w:rsidR="005C4954" w:rsidRDefault="005C4954" w:rsidP="005C4954">
      <w:pPr>
        <w:pStyle w:val="berschrift1"/>
      </w:pPr>
      <w:r>
        <w:t>Bemerkungen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954" w:rsidRPr="00316939" w:rsidTr="00DC09D6">
        <w:trPr>
          <w:trHeight w:hRule="exact" w:val="2022"/>
        </w:trPr>
        <w:tc>
          <w:tcPr>
            <w:tcW w:w="9210" w:type="dxa"/>
            <w:shd w:val="clear" w:color="auto" w:fill="auto"/>
          </w:tcPr>
          <w:bookmarkStart w:id="18" w:name="Bemerkungen"/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Bemerkungen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 w:rsidRPr="00471F43">
              <w:rPr>
                <w:b/>
                <w:noProof/>
              </w:rPr>
              <w:t> </w:t>
            </w:r>
            <w:r w:rsidRPr="00471F43">
              <w:rPr>
                <w:b/>
                <w:noProof/>
              </w:rPr>
              <w:t> </w:t>
            </w:r>
            <w:r w:rsidRPr="00471F43">
              <w:rPr>
                <w:b/>
                <w:noProof/>
              </w:rPr>
              <w:t> </w:t>
            </w:r>
            <w:r w:rsidRPr="00471F43">
              <w:rPr>
                <w:b/>
                <w:noProof/>
              </w:rPr>
              <w:t> </w:t>
            </w:r>
            <w:r w:rsidRPr="00471F43">
              <w:rPr>
                <w:b/>
                <w:noProof/>
              </w:rPr>
              <w:t> </w:t>
            </w:r>
            <w:r w:rsidRPr="00471F43">
              <w:rPr>
                <w:b/>
              </w:rPr>
              <w:fldChar w:fldCharType="end"/>
            </w:r>
            <w:bookmarkEnd w:id="18"/>
          </w:p>
        </w:tc>
      </w:tr>
    </w:tbl>
    <w:p w:rsidR="005C4954" w:rsidRDefault="005C4954" w:rsidP="005C4954"/>
    <w:p w:rsidR="005C4954" w:rsidRDefault="005C4954" w:rsidP="005C4954">
      <w:pPr>
        <w:pBdr>
          <w:top w:val="single" w:sz="4" w:space="1" w:color="auto"/>
        </w:pBdr>
      </w:pPr>
    </w:p>
    <w:p w:rsidR="005C4954" w:rsidRDefault="005C4954" w:rsidP="005C4954">
      <w:r>
        <w:t xml:space="preserve">Bitte schicken Sie uns Ihre Bilder und dieses Formular ausfüllen an </w:t>
      </w:r>
      <w:hyperlink r:id="rId11" w:history="1">
        <w:r w:rsidRPr="005D0DF0">
          <w:rPr>
            <w:rStyle w:val="Hyperlink"/>
          </w:rPr>
          <w:t>info@infra-suisse.ch</w:t>
        </w:r>
      </w:hyperlink>
    </w:p>
    <w:p w:rsidR="005C4954" w:rsidRDefault="005C4954" w:rsidP="005C4954">
      <w:r>
        <w:t>Bei Fragen stehen wir Ihnen ge</w:t>
      </w:r>
      <w:r w:rsidR="00722068">
        <w:t>rne zur Verfügung: 058 360 77 77</w:t>
      </w:r>
    </w:p>
    <w:p w:rsidR="005C4954" w:rsidRDefault="005C4954" w:rsidP="005C4954">
      <w:pPr>
        <w:rPr>
          <w:sz w:val="18"/>
          <w:szCs w:val="18"/>
        </w:rPr>
      </w:pPr>
    </w:p>
    <w:p w:rsidR="005C4954" w:rsidRDefault="005C4954" w:rsidP="005C4954">
      <w:pPr>
        <w:rPr>
          <w:sz w:val="18"/>
          <w:szCs w:val="18"/>
        </w:rPr>
      </w:pPr>
      <w:r>
        <w:rPr>
          <w:sz w:val="18"/>
          <w:szCs w:val="18"/>
        </w:rPr>
        <w:t xml:space="preserve">Indem Sie uns dieses Formular zustellen, erklären Sie sich </w:t>
      </w:r>
      <w:r w:rsidRPr="00F51FAA">
        <w:rPr>
          <w:sz w:val="18"/>
          <w:szCs w:val="18"/>
        </w:rPr>
        <w:t xml:space="preserve">einverstanden, dass Infra diese Angaben und die mitgeschickten Medien auf </w:t>
      </w:r>
      <w:r>
        <w:rPr>
          <w:sz w:val="18"/>
          <w:szCs w:val="18"/>
        </w:rPr>
        <w:t xml:space="preserve">dem Internet </w:t>
      </w:r>
      <w:r w:rsidRPr="00F51FAA">
        <w:rPr>
          <w:sz w:val="18"/>
          <w:szCs w:val="18"/>
        </w:rPr>
        <w:t>publiziert und für die Nachwuchswerbung verwendet.</w:t>
      </w:r>
      <w:r>
        <w:rPr>
          <w:sz w:val="18"/>
          <w:szCs w:val="18"/>
        </w:rPr>
        <w:t xml:space="preserve"> Sie bestätigen, dass Sie die Verwendungsrechte von Bilder und Filme besitzen.</w:t>
      </w:r>
    </w:p>
    <w:p w:rsidR="005C4954" w:rsidRPr="00F93BE9" w:rsidRDefault="005C4954" w:rsidP="005C4954">
      <w:pPr>
        <w:rPr>
          <w:sz w:val="18"/>
          <w:szCs w:val="18"/>
        </w:rPr>
      </w:pPr>
      <w:r w:rsidRPr="006D3F8E">
        <w:rPr>
          <w:sz w:val="18"/>
          <w:szCs w:val="18"/>
        </w:rPr>
        <w:t xml:space="preserve">Hinweis: Freie Lehrstellen beziehen </w:t>
      </w:r>
      <w:r>
        <w:rPr>
          <w:sz w:val="18"/>
          <w:szCs w:val="18"/>
        </w:rPr>
        <w:t xml:space="preserve">wir </w:t>
      </w:r>
      <w:r w:rsidRPr="006D3F8E">
        <w:rPr>
          <w:sz w:val="18"/>
          <w:szCs w:val="18"/>
        </w:rPr>
        <w:t xml:space="preserve">direkt vom Lehrstellennachweis der Kantone LENA. Melden Sie freie oder besetzte Stellen also einfach </w:t>
      </w:r>
      <w:r>
        <w:rPr>
          <w:sz w:val="18"/>
          <w:szCs w:val="18"/>
        </w:rPr>
        <w:t>beim kantonalen Berufsbildungsamt</w:t>
      </w:r>
      <w:r w:rsidRPr="006D3F8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12" w:history="1">
        <w:r w:rsidRPr="00A7254F">
          <w:rPr>
            <w:rStyle w:val="Hyperlink"/>
            <w:color w:val="000000"/>
            <w:sz w:val="18"/>
            <w:szCs w:val="18"/>
          </w:rPr>
          <w:t>www.berufsberatung.ch/lehrstellen</w:t>
        </w:r>
      </w:hyperlink>
    </w:p>
    <w:p w:rsidR="007A16ED" w:rsidRPr="00E50A0D" w:rsidRDefault="007A16ED" w:rsidP="00E50A0D"/>
    <w:sectPr w:rsidR="007A16ED" w:rsidRPr="00E50A0D" w:rsidSect="00F8648B"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021" w:bottom="510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D64" w:rsidRDefault="00356D64" w:rsidP="00C1509F">
      <w:pPr>
        <w:spacing w:after="0"/>
      </w:pPr>
      <w:r>
        <w:separator/>
      </w:r>
    </w:p>
  </w:endnote>
  <w:endnote w:type="continuationSeparator" w:id="0">
    <w:p w:rsidR="00356D64" w:rsidRDefault="00356D64" w:rsidP="00C15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0C" w:rsidRPr="00F8648B" w:rsidRDefault="006B1BD4" w:rsidP="002D561C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hanging="794"/>
      <w:rPr>
        <w:rFonts w:cs="Arial"/>
        <w:spacing w:val="3"/>
        <w:sz w:val="12"/>
        <w:szCs w:val="12"/>
        <w:lang w:val="fr-CH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936A478" wp14:editId="1050403A">
              <wp:simplePos x="0" y="0"/>
              <wp:positionH relativeFrom="page">
                <wp:posOffset>683895</wp:posOffset>
              </wp:positionH>
              <wp:positionV relativeFrom="page">
                <wp:posOffset>10355579</wp:posOffset>
              </wp:positionV>
              <wp:extent cx="6480175" cy="0"/>
              <wp:effectExtent l="0" t="0" r="22225" b="25400"/>
              <wp:wrapNone/>
              <wp:docPr id="7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A550C" id="Gerade Verbindung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.85pt,815.4pt" to="564.1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" strokecolor="#d01932" strokeweight="1pt">
              <o:lock v:ext="edit" shapetype="f"/>
              <w10:wrap anchorx="page" anchory="page"/>
            </v:line>
          </w:pict>
        </mc:Fallback>
      </mc:AlternateContent>
    </w:r>
    <w:r w:rsidR="003A220C" w:rsidRPr="00F8648B">
      <w:rPr>
        <w:rFonts w:cs="Arial"/>
        <w:b/>
        <w:color w:val="D01932"/>
        <w:spacing w:val="3"/>
        <w:sz w:val="14"/>
        <w:szCs w:val="14"/>
        <w:lang w:val="fr-CH"/>
      </w:rPr>
      <w:t>Infra Suisse</w:t>
    </w:r>
    <w:r w:rsidR="003A220C" w:rsidRPr="00F8648B">
      <w:rPr>
        <w:rFonts w:cs="Arial"/>
        <w:color w:val="808080"/>
        <w:spacing w:val="2"/>
        <w:sz w:val="14"/>
        <w:szCs w:val="14"/>
        <w:lang w:val="fr-CH"/>
      </w:rPr>
      <w:tab/>
    </w:r>
    <w:r w:rsidR="003A220C" w:rsidRPr="00B4783D">
      <w:rPr>
        <w:rFonts w:cs="Arial"/>
        <w:color w:val="808080"/>
        <w:spacing w:val="2"/>
        <w:sz w:val="12"/>
        <w:szCs w:val="12"/>
      </w:rPr>
      <w:fldChar w:fldCharType="begin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instrText xml:space="preserve"> PAGE  \* MERGEFORMAT </w:instrText>
    </w:r>
    <w:r w:rsidR="003A220C"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379E7">
      <w:rPr>
        <w:rFonts w:cs="Arial"/>
        <w:noProof/>
        <w:color w:val="808080"/>
        <w:spacing w:val="2"/>
        <w:sz w:val="12"/>
        <w:szCs w:val="12"/>
        <w:lang w:val="fr-CH"/>
      </w:rPr>
      <w:t>2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end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t>/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begin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instrText xml:space="preserve"> NUMPAGES  \* MERGEFORMAT </w:instrText>
    </w:r>
    <w:r w:rsidR="003A220C"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379E7">
      <w:rPr>
        <w:rFonts w:cs="Arial"/>
        <w:noProof/>
        <w:color w:val="808080"/>
        <w:spacing w:val="2"/>
        <w:sz w:val="12"/>
        <w:szCs w:val="12"/>
        <w:lang w:val="fr-CH"/>
      </w:rPr>
      <w:t>2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8B" w:rsidRPr="00587534" w:rsidRDefault="00F8648B" w:rsidP="00F8648B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hanging="794"/>
      <w:rPr>
        <w:rFonts w:cs="Arial"/>
        <w:spacing w:val="3"/>
        <w:sz w:val="12"/>
        <w:szCs w:val="12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7EA6B351" wp14:editId="5C3A3651">
              <wp:simplePos x="0" y="0"/>
              <wp:positionH relativeFrom="page">
                <wp:posOffset>683895</wp:posOffset>
              </wp:positionH>
              <wp:positionV relativeFrom="page">
                <wp:posOffset>10355579</wp:posOffset>
              </wp:positionV>
              <wp:extent cx="6480175" cy="0"/>
              <wp:effectExtent l="0" t="0" r="22225" b="2540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E60E7" id="Gerade Verbindung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.85pt,815.4pt" to="564.1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" strokecolor="#d01932" strokeweight="1pt">
              <o:lock v:ext="edit" shapetype="f"/>
              <w10:wrap anchorx="page" anchory="page"/>
            </v:line>
          </w:pict>
        </mc:Fallback>
      </mc:AlternateContent>
    </w:r>
    <w:r w:rsidRPr="00B329E7">
      <w:rPr>
        <w:rFonts w:cs="Arial"/>
        <w:b/>
        <w:color w:val="D01932"/>
        <w:spacing w:val="3"/>
        <w:sz w:val="14"/>
        <w:szCs w:val="14"/>
      </w:rPr>
      <w:t>Infra Suisse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Weinbergstrasse 49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Postfach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8042 Zürich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 xml:space="preserve">+41 </w:t>
    </w:r>
    <w:r w:rsidR="00243C8A">
      <w:rPr>
        <w:rFonts w:cs="Arial"/>
        <w:color w:val="808080"/>
        <w:spacing w:val="2"/>
        <w:sz w:val="14"/>
        <w:szCs w:val="14"/>
      </w:rPr>
      <w:t>58 360 77 77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info@infra-suisse.ch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infra-suisse.ch</w:t>
    </w:r>
    <w:r w:rsidRPr="00B4783D">
      <w:rPr>
        <w:rFonts w:cs="Arial"/>
        <w:color w:val="808080"/>
        <w:spacing w:val="2"/>
        <w:sz w:val="14"/>
        <w:szCs w:val="14"/>
      </w:rPr>
      <w:tab/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PAGE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379E7">
      <w:rPr>
        <w:rFonts w:cs="Arial"/>
        <w:noProof/>
        <w:color w:val="808080"/>
        <w:spacing w:val="2"/>
        <w:sz w:val="12"/>
        <w:szCs w:val="12"/>
      </w:rPr>
      <w:t>1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  <w:r w:rsidRPr="00B4783D">
      <w:rPr>
        <w:rFonts w:cs="Arial"/>
        <w:color w:val="808080"/>
        <w:spacing w:val="2"/>
        <w:sz w:val="12"/>
        <w:szCs w:val="12"/>
      </w:rPr>
      <w:t>/</w:t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NUMPAGES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379E7">
      <w:rPr>
        <w:rFonts w:cs="Arial"/>
        <w:noProof/>
        <w:color w:val="808080"/>
        <w:spacing w:val="2"/>
        <w:sz w:val="12"/>
        <w:szCs w:val="12"/>
      </w:rPr>
      <w:t>2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D64" w:rsidRDefault="00356D64" w:rsidP="00C1509F">
      <w:pPr>
        <w:spacing w:after="0"/>
      </w:pPr>
      <w:r>
        <w:separator/>
      </w:r>
    </w:p>
  </w:footnote>
  <w:footnote w:type="continuationSeparator" w:id="0">
    <w:p w:rsidR="00356D64" w:rsidRDefault="00356D64" w:rsidP="00C15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1F" w:rsidRDefault="006B1BD4" w:rsidP="00025D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0" allowOverlap="0" wp14:anchorId="71BCA01F" wp14:editId="6C57C829">
          <wp:simplePos x="0" y="0"/>
          <wp:positionH relativeFrom="page">
            <wp:posOffset>6138545</wp:posOffset>
          </wp:positionH>
          <wp:positionV relativeFrom="page">
            <wp:posOffset>396240</wp:posOffset>
          </wp:positionV>
          <wp:extent cx="1022400" cy="532800"/>
          <wp:effectExtent l="0" t="0" r="6350" b="635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22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E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64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B2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92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6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CC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6C134"/>
    <w:lvl w:ilvl="0">
      <w:start w:val="1"/>
      <w:numFmt w:val="bullet"/>
      <w:pStyle w:val="Aufzhlungszeichen2"/>
      <w:lvlText w:val="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8" w15:restartNumberingAfterBreak="0">
    <w:nsid w:val="FFFFFF88"/>
    <w:multiLevelType w:val="singleLevel"/>
    <w:tmpl w:val="F74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8B3CE"/>
    <w:lvl w:ilvl="0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10" w15:restartNumberingAfterBreak="0">
    <w:nsid w:val="06441B51"/>
    <w:multiLevelType w:val="hybridMultilevel"/>
    <w:tmpl w:val="25B4E6E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01932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E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E31B93"/>
    <w:multiLevelType w:val="hybridMultilevel"/>
    <w:tmpl w:val="39E8051C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27E39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DD32F0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2D0D"/>
    <w:multiLevelType w:val="hybridMultilevel"/>
    <w:tmpl w:val="DA162FA4"/>
    <w:lvl w:ilvl="0" w:tplc="A30EDD36">
      <w:numFmt w:val="bullet"/>
      <w:lvlText w:val="•"/>
      <w:lvlJc w:val="left"/>
      <w:pPr>
        <w:ind w:left="1065" w:hanging="705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4E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170FDD"/>
    <w:multiLevelType w:val="hybridMultilevel"/>
    <w:tmpl w:val="6EA4F19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D5A45"/>
    <w:multiLevelType w:val="hybridMultilevel"/>
    <w:tmpl w:val="A87AF256"/>
    <w:lvl w:ilvl="0" w:tplc="4D8E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color="E41E3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41854"/>
    <w:multiLevelType w:val="hybridMultilevel"/>
    <w:tmpl w:val="0554BAC4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1AD6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E9B45E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FC1879"/>
    <w:multiLevelType w:val="hybridMultilevel"/>
    <w:tmpl w:val="1D62907A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1D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4C3FC8"/>
    <w:multiLevelType w:val="hybridMultilevel"/>
    <w:tmpl w:val="432A2F28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666D"/>
    <w:multiLevelType w:val="hybridMultilevel"/>
    <w:tmpl w:val="50C62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5"/>
  </w:num>
  <w:num w:numId="5">
    <w:abstractNumId w:val="15"/>
  </w:num>
  <w:num w:numId="6">
    <w:abstractNumId w:val="21"/>
  </w:num>
  <w:num w:numId="7">
    <w:abstractNumId w:val="10"/>
  </w:num>
  <w:num w:numId="8">
    <w:abstractNumId w:val="19"/>
  </w:num>
  <w:num w:numId="9">
    <w:abstractNumId w:val="21"/>
  </w:num>
  <w:num w:numId="10">
    <w:abstractNumId w:val="21"/>
  </w:num>
  <w:num w:numId="11">
    <w:abstractNumId w:val="21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6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6"/>
    <w:rsid w:val="00004CA5"/>
    <w:rsid w:val="00025D15"/>
    <w:rsid w:val="00045832"/>
    <w:rsid w:val="00051B18"/>
    <w:rsid w:val="00060C4C"/>
    <w:rsid w:val="00065270"/>
    <w:rsid w:val="00084D9F"/>
    <w:rsid w:val="00087385"/>
    <w:rsid w:val="000F1AB3"/>
    <w:rsid w:val="00102C06"/>
    <w:rsid w:val="001123E5"/>
    <w:rsid w:val="001224AF"/>
    <w:rsid w:val="00126460"/>
    <w:rsid w:val="001523F1"/>
    <w:rsid w:val="00153FA0"/>
    <w:rsid w:val="00184218"/>
    <w:rsid w:val="00190016"/>
    <w:rsid w:val="0019280D"/>
    <w:rsid w:val="001B6397"/>
    <w:rsid w:val="001C3DC4"/>
    <w:rsid w:val="001F2B59"/>
    <w:rsid w:val="001F6D5C"/>
    <w:rsid w:val="002258AE"/>
    <w:rsid w:val="002416DD"/>
    <w:rsid w:val="00243C8A"/>
    <w:rsid w:val="0025793E"/>
    <w:rsid w:val="002579CC"/>
    <w:rsid w:val="002843C0"/>
    <w:rsid w:val="00293DDF"/>
    <w:rsid w:val="002A158D"/>
    <w:rsid w:val="002B4A1C"/>
    <w:rsid w:val="002D561C"/>
    <w:rsid w:val="002E18C8"/>
    <w:rsid w:val="002F1E02"/>
    <w:rsid w:val="002F2767"/>
    <w:rsid w:val="003062A9"/>
    <w:rsid w:val="003312BD"/>
    <w:rsid w:val="00354223"/>
    <w:rsid w:val="00356D64"/>
    <w:rsid w:val="00370A2F"/>
    <w:rsid w:val="003A220C"/>
    <w:rsid w:val="003A31DA"/>
    <w:rsid w:val="003A73A4"/>
    <w:rsid w:val="003B3C66"/>
    <w:rsid w:val="00402A14"/>
    <w:rsid w:val="004145A1"/>
    <w:rsid w:val="004153B8"/>
    <w:rsid w:val="00417294"/>
    <w:rsid w:val="00426306"/>
    <w:rsid w:val="004313CD"/>
    <w:rsid w:val="00435B86"/>
    <w:rsid w:val="0049472D"/>
    <w:rsid w:val="00494DE4"/>
    <w:rsid w:val="00497700"/>
    <w:rsid w:val="004A2154"/>
    <w:rsid w:val="004C13E3"/>
    <w:rsid w:val="004F0AFE"/>
    <w:rsid w:val="00515E37"/>
    <w:rsid w:val="00522254"/>
    <w:rsid w:val="00535909"/>
    <w:rsid w:val="00587534"/>
    <w:rsid w:val="005A65C2"/>
    <w:rsid w:val="005B0BEF"/>
    <w:rsid w:val="005B5075"/>
    <w:rsid w:val="005C4954"/>
    <w:rsid w:val="005E5B41"/>
    <w:rsid w:val="00627957"/>
    <w:rsid w:val="00660CFE"/>
    <w:rsid w:val="00686471"/>
    <w:rsid w:val="006A0A90"/>
    <w:rsid w:val="006A3A99"/>
    <w:rsid w:val="006B1BD4"/>
    <w:rsid w:val="006B33C9"/>
    <w:rsid w:val="006C1D90"/>
    <w:rsid w:val="006E27D5"/>
    <w:rsid w:val="00710934"/>
    <w:rsid w:val="00722068"/>
    <w:rsid w:val="007379E7"/>
    <w:rsid w:val="00760FFD"/>
    <w:rsid w:val="00773872"/>
    <w:rsid w:val="007A16ED"/>
    <w:rsid w:val="007D088C"/>
    <w:rsid w:val="007D686F"/>
    <w:rsid w:val="00894E10"/>
    <w:rsid w:val="008A39A0"/>
    <w:rsid w:val="0091286F"/>
    <w:rsid w:val="00913617"/>
    <w:rsid w:val="009609E0"/>
    <w:rsid w:val="00962FB4"/>
    <w:rsid w:val="009774CF"/>
    <w:rsid w:val="00993509"/>
    <w:rsid w:val="009C4DB5"/>
    <w:rsid w:val="009D221E"/>
    <w:rsid w:val="009D589A"/>
    <w:rsid w:val="00A3402F"/>
    <w:rsid w:val="00A83F77"/>
    <w:rsid w:val="00AB2E91"/>
    <w:rsid w:val="00AC0044"/>
    <w:rsid w:val="00AC4626"/>
    <w:rsid w:val="00AD23CD"/>
    <w:rsid w:val="00B05311"/>
    <w:rsid w:val="00B13D37"/>
    <w:rsid w:val="00B15A57"/>
    <w:rsid w:val="00B329E7"/>
    <w:rsid w:val="00B37BB7"/>
    <w:rsid w:val="00B4783D"/>
    <w:rsid w:val="00B51250"/>
    <w:rsid w:val="00B52CFF"/>
    <w:rsid w:val="00BA09B9"/>
    <w:rsid w:val="00BB32E5"/>
    <w:rsid w:val="00BB367F"/>
    <w:rsid w:val="00BC085A"/>
    <w:rsid w:val="00BD4B4B"/>
    <w:rsid w:val="00C1322B"/>
    <w:rsid w:val="00C1509F"/>
    <w:rsid w:val="00C20928"/>
    <w:rsid w:val="00C23F33"/>
    <w:rsid w:val="00C35096"/>
    <w:rsid w:val="00C50E59"/>
    <w:rsid w:val="00C53A1F"/>
    <w:rsid w:val="00C80785"/>
    <w:rsid w:val="00C81720"/>
    <w:rsid w:val="00CD6FAC"/>
    <w:rsid w:val="00CF5534"/>
    <w:rsid w:val="00CF6B85"/>
    <w:rsid w:val="00D0001A"/>
    <w:rsid w:val="00D015F9"/>
    <w:rsid w:val="00D448D3"/>
    <w:rsid w:val="00D51F1F"/>
    <w:rsid w:val="00D70D62"/>
    <w:rsid w:val="00D76E2F"/>
    <w:rsid w:val="00D87551"/>
    <w:rsid w:val="00D92084"/>
    <w:rsid w:val="00DB010B"/>
    <w:rsid w:val="00DC6FD7"/>
    <w:rsid w:val="00DF7094"/>
    <w:rsid w:val="00E006EB"/>
    <w:rsid w:val="00E03E35"/>
    <w:rsid w:val="00E22160"/>
    <w:rsid w:val="00E430F7"/>
    <w:rsid w:val="00E50A0D"/>
    <w:rsid w:val="00E57EFC"/>
    <w:rsid w:val="00E94C91"/>
    <w:rsid w:val="00E97633"/>
    <w:rsid w:val="00EA1861"/>
    <w:rsid w:val="00ED37C6"/>
    <w:rsid w:val="00EE45FC"/>
    <w:rsid w:val="00F05380"/>
    <w:rsid w:val="00F309DE"/>
    <w:rsid w:val="00F46F5F"/>
    <w:rsid w:val="00F63F39"/>
    <w:rsid w:val="00F8648B"/>
    <w:rsid w:val="00FA45BD"/>
    <w:rsid w:val="00FC05A2"/>
    <w:rsid w:val="00FE2911"/>
    <w:rsid w:val="00FE6471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573B111E-1FC5-4310-89FE-2EBC909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954"/>
    <w:pPr>
      <w:spacing w:after="120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430F7"/>
    <w:pPr>
      <w:keepNext/>
      <w:keepLines/>
      <w:spacing w:before="480"/>
      <w:outlineLvl w:val="0"/>
    </w:pPr>
    <w:rPr>
      <w:rFonts w:eastAsiaTheme="majorEastAsia" w:cstheme="majorBidi"/>
      <w:b/>
      <w:bCs/>
      <w:sz w:val="20"/>
      <w:szCs w:val="28"/>
      <w:lang w:eastAsia="de-CH"/>
    </w:rPr>
  </w:style>
  <w:style w:type="paragraph" w:styleId="berschrift2">
    <w:name w:val="heading 2"/>
    <w:basedOn w:val="berschrift3"/>
    <w:next w:val="Standard"/>
    <w:link w:val="berschrift2Zchn"/>
    <w:uiPriority w:val="3"/>
    <w:qFormat/>
    <w:rsid w:val="00E430F7"/>
    <w:pPr>
      <w:spacing w:after="120"/>
      <w:ind w:left="0" w:firstLine="0"/>
      <w:outlineLvl w:val="1"/>
    </w:pPr>
    <w:rPr>
      <w:i/>
      <w:spacing w:val="20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D686F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Cs/>
      <w:spacing w:val="30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76E2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6E2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6E2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6E2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6E2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6E2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497700"/>
    <w:pPr>
      <w:spacing w:before="300" w:after="300"/>
      <w:contextualSpacing/>
    </w:pPr>
    <w:rPr>
      <w:rFonts w:eastAsiaTheme="majorEastAsia" w:cstheme="majorBidi"/>
      <w:b/>
      <w:spacing w:val="30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1509F"/>
    <w:pPr>
      <w:tabs>
        <w:tab w:val="center" w:pos="4536"/>
        <w:tab w:val="right" w:pos="9072"/>
      </w:tabs>
      <w:spacing w:after="200"/>
    </w:pPr>
    <w:rPr>
      <w:rFonts w:eastAsia="MS Mincho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1509F"/>
  </w:style>
  <w:style w:type="paragraph" w:styleId="Fuzeile">
    <w:name w:val="footer"/>
    <w:basedOn w:val="Standard"/>
    <w:link w:val="FuzeileZchn"/>
    <w:uiPriority w:val="99"/>
    <w:unhideWhenUsed/>
    <w:rsid w:val="00C1509F"/>
    <w:pPr>
      <w:tabs>
        <w:tab w:val="center" w:pos="4536"/>
        <w:tab w:val="right" w:pos="9072"/>
      </w:tabs>
      <w:spacing w:after="200"/>
    </w:pPr>
    <w:rPr>
      <w:rFonts w:eastAsia="MS Mincho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150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09F"/>
    <w:pPr>
      <w:spacing w:after="200"/>
    </w:pPr>
    <w:rPr>
      <w:rFonts w:ascii="Lucida Grande" w:eastAsia="MS Mincho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509F"/>
    <w:rPr>
      <w:rFonts w:ascii="Lucida Grande" w:hAnsi="Lucida Grande" w:cs="Lucida Grande"/>
      <w:sz w:val="18"/>
      <w:szCs w:val="18"/>
    </w:rPr>
  </w:style>
  <w:style w:type="character" w:styleId="IntensiverVerweis">
    <w:name w:val="Intense Reference"/>
    <w:uiPriority w:val="32"/>
    <w:rsid w:val="00EA1861"/>
    <w:rPr>
      <w:b/>
      <w:bCs/>
      <w:caps w:val="0"/>
      <w:smallCaps w:val="0"/>
      <w:strike w:val="0"/>
      <w:dstrike w:val="0"/>
      <w:vanish w:val="0"/>
      <w:color w:val="auto"/>
      <w:spacing w:val="5"/>
      <w:u w:val="single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19280D"/>
    <w:pPr>
      <w:spacing w:before="200" w:after="280"/>
      <w:ind w:left="936" w:right="936"/>
    </w:pPr>
    <w:rPr>
      <w:rFonts w:eastAsia="MS Mincho"/>
      <w:b/>
      <w:bCs/>
      <w:i/>
      <w:iCs/>
      <w:color w:val="C00000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19280D"/>
    <w:rPr>
      <w:rFonts w:eastAsiaTheme="majorEastAsia" w:cstheme="majorBidi"/>
      <w:b/>
      <w:bCs/>
      <w:szCs w:val="28"/>
      <w:lang w:eastAsia="de-CH"/>
    </w:rPr>
  </w:style>
  <w:style w:type="table" w:styleId="Tabellenraster">
    <w:name w:val="Table Grid"/>
    <w:basedOn w:val="NormaleTabelle"/>
    <w:rsid w:val="0019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153B8"/>
    <w:rPr>
      <w:color w:val="000000" w:themeColor="text1"/>
      <w:u w:val="none"/>
    </w:rPr>
  </w:style>
  <w:style w:type="character" w:styleId="BesuchterLink">
    <w:name w:val="FollowedHyperlink"/>
    <w:uiPriority w:val="99"/>
    <w:semiHidden/>
    <w:unhideWhenUsed/>
    <w:rsid w:val="00913617"/>
    <w:rPr>
      <w:color w:val="800080"/>
      <w:u w:val="single"/>
    </w:rPr>
  </w:style>
  <w:style w:type="paragraph" w:customStyle="1" w:styleId="AdresseInfra">
    <w:name w:val="Adresse_Infra"/>
    <w:uiPriority w:val="7"/>
    <w:rsid w:val="00F309DE"/>
    <w:rPr>
      <w:rFonts w:cs="Arial"/>
      <w:spacing w:val="6"/>
      <w:kern w:val="20"/>
    </w:rPr>
  </w:style>
  <w:style w:type="paragraph" w:customStyle="1" w:styleId="TextInfra">
    <w:name w:val="Text_Infra"/>
    <w:basedOn w:val="Standard"/>
    <w:uiPriority w:val="6"/>
    <w:unhideWhenUsed/>
    <w:qFormat/>
    <w:rsid w:val="00F309DE"/>
    <w:pPr>
      <w:spacing w:after="200" w:line="280" w:lineRule="exact"/>
    </w:pPr>
    <w:rPr>
      <w:rFonts w:eastAsia="MS Mincho" w:cs="Arial"/>
      <w:spacing w:val="2"/>
      <w:sz w:val="20"/>
    </w:rPr>
  </w:style>
  <w:style w:type="paragraph" w:customStyle="1" w:styleId="BetreffInfra">
    <w:name w:val="Betreff_Infra"/>
    <w:basedOn w:val="TextInfra"/>
    <w:uiPriority w:val="6"/>
    <w:unhideWhenUsed/>
    <w:rsid w:val="00F309DE"/>
    <w:pPr>
      <w:spacing w:after="0"/>
    </w:pPr>
    <w:rPr>
      <w:b/>
      <w:bCs/>
    </w:rPr>
  </w:style>
  <w:style w:type="paragraph" w:customStyle="1" w:styleId="KontaktInfra">
    <w:name w:val="Kontakt_Infra"/>
    <w:basedOn w:val="Standard"/>
    <w:uiPriority w:val="7"/>
    <w:qFormat/>
    <w:rsid w:val="00293DDF"/>
    <w:pPr>
      <w:spacing w:after="200"/>
    </w:pPr>
    <w:rPr>
      <w:rFonts w:eastAsia="MS Mincho" w:cs="Arial"/>
      <w:spacing w:val="1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172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294"/>
    <w:pPr>
      <w:spacing w:after="200"/>
    </w:pPr>
    <w:rPr>
      <w:rFonts w:eastAsia="MS Mincho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417294"/>
    <w:rPr>
      <w:rFonts w:ascii="Avenir Next Condensed Medium" w:eastAsia="MS Mincho" w:hAnsi="Avenir Next Condensed Medium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29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417294"/>
    <w:rPr>
      <w:rFonts w:ascii="Avenir Next Condensed Medium" w:eastAsia="MS Mincho" w:hAnsi="Avenir Next Condensed Medium" w:cs="Times New Roman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"/>
    <w:rsid w:val="0019280D"/>
    <w:rPr>
      <w:rFonts w:eastAsiaTheme="majorEastAsia" w:cstheme="majorBidi"/>
      <w:b/>
      <w:spacing w:val="30"/>
      <w:kern w:val="28"/>
      <w:sz w:val="2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EA1861"/>
    <w:pPr>
      <w:spacing w:after="200"/>
    </w:pPr>
    <w:rPr>
      <w:rFonts w:eastAsia="MS Mincho"/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EA1861"/>
    <w:rPr>
      <w:rFonts w:ascii="Arial" w:hAnsi="Arial"/>
      <w:i/>
      <w:iCs/>
      <w:color w:val="000000" w:themeColor="text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CA5"/>
    <w:pPr>
      <w:numPr>
        <w:ilvl w:val="1"/>
      </w:numPr>
      <w:spacing w:after="200"/>
    </w:pPr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CA5"/>
    <w:rPr>
      <w:rFonts w:ascii="Arial" w:eastAsiaTheme="majorEastAsia" w:hAnsi="Arial" w:cstheme="majorBidi"/>
      <w:i/>
      <w:iCs/>
      <w:spacing w:val="15"/>
      <w:sz w:val="22"/>
      <w:szCs w:val="24"/>
      <w:lang w:val="de-DE"/>
    </w:rPr>
  </w:style>
  <w:style w:type="character" w:styleId="IntensiveHervorhebung">
    <w:name w:val="Intense Emphasis"/>
    <w:uiPriority w:val="21"/>
    <w:rsid w:val="00EA1861"/>
    <w:rPr>
      <w:rFonts w:ascii="Arial" w:hAnsi="Arial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9280D"/>
    <w:rPr>
      <w:rFonts w:eastAsiaTheme="majorEastAsia" w:cstheme="majorBidi"/>
      <w:bCs/>
      <w:i/>
      <w:spacing w:val="20"/>
    </w:rPr>
  </w:style>
  <w:style w:type="paragraph" w:styleId="KeinLeerraum">
    <w:name w:val="No Spacing"/>
    <w:uiPriority w:val="7"/>
    <w:qFormat/>
    <w:rsid w:val="00F46F5F"/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9280D"/>
    <w:rPr>
      <w:rFonts w:eastAsiaTheme="majorEastAsia" w:cstheme="majorBidi"/>
      <w:bCs/>
      <w:spacing w:val="30"/>
    </w:rPr>
  </w:style>
  <w:style w:type="paragraph" w:customStyle="1" w:styleId="bertitel">
    <w:name w:val="Übertitel"/>
    <w:basedOn w:val="Standard"/>
    <w:next w:val="Titel"/>
    <w:qFormat/>
    <w:rsid w:val="00C35096"/>
    <w:pPr>
      <w:spacing w:after="0"/>
    </w:pPr>
    <w:rPr>
      <w:rFonts w:eastAsia="MS Mincho" w:cs="Arial"/>
      <w:color w:val="E41E34"/>
      <w:spacing w:val="30"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E2F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6E2F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6E2F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6E2F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table" w:customStyle="1" w:styleId="Infra-Tabelle-1">
    <w:name w:val="Infra-Tabelle-1"/>
    <w:basedOn w:val="NormaleTabelle"/>
    <w:uiPriority w:val="99"/>
    <w:rsid w:val="00004CA5"/>
    <w:rPr>
      <w:sz w:val="18"/>
    </w:rPr>
    <w:tblPr>
      <w:tblStyleRowBandSize w:val="1"/>
      <w:tblBorders>
        <w:top w:val="single" w:sz="4" w:space="0" w:color="C00000"/>
        <w:bottom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rFonts w:ascii="Arial" w:hAnsi="Arial"/>
        <w:color w:val="D01932"/>
      </w:rPr>
    </w:tblStylePr>
    <w:tblStylePr w:type="lastRow">
      <w:rPr>
        <w:b/>
      </w:rPr>
    </w:tblStylePr>
    <w:tblStylePr w:type="lastCol">
      <w:rPr>
        <w:b/>
      </w:rPr>
    </w:tblStylePr>
  </w:style>
  <w:style w:type="paragraph" w:customStyle="1" w:styleId="Lead">
    <w:name w:val="Lead"/>
    <w:basedOn w:val="Standard"/>
    <w:next w:val="Standard"/>
    <w:uiPriority w:val="2"/>
    <w:qFormat/>
    <w:rsid w:val="00B15A57"/>
    <w:pPr>
      <w:spacing w:after="200" w:line="276" w:lineRule="auto"/>
    </w:pPr>
    <w:rPr>
      <w:rFonts w:eastAsia="MS Mincho"/>
      <w:b/>
      <w:sz w:val="20"/>
    </w:rPr>
  </w:style>
  <w:style w:type="paragraph" w:styleId="Aufzhlungszeichen">
    <w:name w:val="List Bullet"/>
    <w:basedOn w:val="Standard"/>
    <w:uiPriority w:val="99"/>
    <w:semiHidden/>
    <w:unhideWhenUsed/>
    <w:rsid w:val="0019280D"/>
    <w:pPr>
      <w:numPr>
        <w:numId w:val="16"/>
      </w:numPr>
      <w:spacing w:after="200"/>
      <w:contextualSpacing/>
    </w:pPr>
    <w:rPr>
      <w:rFonts w:eastAsia="MS Mincho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19280D"/>
    <w:pPr>
      <w:numPr>
        <w:numId w:val="18"/>
      </w:numPr>
      <w:spacing w:after="200"/>
      <w:contextualSpacing/>
    </w:pPr>
    <w:rPr>
      <w:rFonts w:eastAsia="MS Mincho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80D"/>
    <w:rPr>
      <w:b/>
      <w:bCs/>
      <w:i/>
      <w:iCs/>
      <w:color w:val="C00000"/>
    </w:rPr>
  </w:style>
  <w:style w:type="paragraph" w:customStyle="1" w:styleId="Newstitel">
    <w:name w:val="Newstitel"/>
    <w:basedOn w:val="Standard"/>
    <w:next w:val="Standard"/>
    <w:link w:val="NewstitelZchn"/>
    <w:rsid w:val="00B05311"/>
    <w:pPr>
      <w:spacing w:after="0"/>
    </w:pPr>
    <w:rPr>
      <w:b/>
      <w:color w:val="E41E34"/>
      <w:sz w:val="20"/>
    </w:rPr>
  </w:style>
  <w:style w:type="character" w:customStyle="1" w:styleId="NewstitelZchn">
    <w:name w:val="Newstitel Zchn"/>
    <w:basedOn w:val="Absatz-Standardschriftart"/>
    <w:link w:val="Newstitel"/>
    <w:rsid w:val="00B05311"/>
    <w:rPr>
      <w:rFonts w:eastAsia="Times New Roman"/>
      <w:b/>
      <w:color w:val="E41E34"/>
    </w:rPr>
  </w:style>
  <w:style w:type="table" w:customStyle="1" w:styleId="Infra1">
    <w:name w:val="Infra1"/>
    <w:basedOn w:val="NormaleTabelle"/>
    <w:uiPriority w:val="99"/>
    <w:rsid w:val="00084D9F"/>
    <w:tblPr/>
  </w:style>
  <w:style w:type="paragraph" w:styleId="Listenabsatz">
    <w:name w:val="List Paragraph"/>
    <w:basedOn w:val="Standard"/>
    <w:uiPriority w:val="34"/>
    <w:qFormat/>
    <w:rsid w:val="001123E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rufsberatung.ch/lehrstell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fra-suiss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frasuisse01.sharepoint.com/sites/Projekt188/Dokumente/Vorlagen/Dokumentenvorlagen/Infra_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B9EFBBA383044A1E74575E9D4BFCA" ma:contentTypeVersion="5" ma:contentTypeDescription="Ein neues Dokument erstellen." ma:contentTypeScope="" ma:versionID="120ffb2da6902c035eb3aac70b415275">
  <xsd:schema xmlns:xsd="http://www.w3.org/2001/XMLSchema" xmlns:xs="http://www.w3.org/2001/XMLSchema" xmlns:p="http://schemas.microsoft.com/office/2006/metadata/properties" xmlns:ns2="e760bdc3-14ef-4df2-b22e-a55b272da2ca" targetNamespace="http://schemas.microsoft.com/office/2006/metadata/properties" ma:root="true" ma:fieldsID="6ad881224d4030b65d90e14457d512d1" ns2:_="">
    <xsd:import namespace="e760bdc3-14ef-4df2-b22e-a55b272da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bdc3-14ef-4df2-b22e-a55b272d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0BFE5-5247-4767-9A24-2DF55059D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927B2-EAC1-4E62-BC7E-1A9FA77C1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FFE47-C63B-44E5-8A7E-A23A97CA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0bdc3-14ef-4df2-b22e-a55b272da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93515-2EC8-496C-8A0B-08B155EA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Infra_Text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 Suisse</Company>
  <LinksUpToDate>false</LinksUpToDate>
  <CharactersWithSpaces>2851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Simone.Hallauer</dc:creator>
  <cp:keywords>Infra Suisse</cp:keywords>
  <cp:lastModifiedBy>Simone Hallauer</cp:lastModifiedBy>
  <cp:revision>7</cp:revision>
  <cp:lastPrinted>2015-10-26T15:51:00Z</cp:lastPrinted>
  <dcterms:created xsi:type="dcterms:W3CDTF">2018-04-04T14:26:00Z</dcterms:created>
  <dcterms:modified xsi:type="dcterms:W3CDTF">2018-04-09T06:10:00Z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0x010100DD7B9EFBBA383044A1E74575E9D4BFCA</vt:lpwstr>
  </property>
</Properties>
</file>